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CB5" w:rsidRPr="00AC3AC5" w:rsidRDefault="00C47CB5" w:rsidP="00837815">
      <w:pPr>
        <w:spacing w:after="120"/>
        <w:ind w:left="90"/>
        <w:jc w:val="center"/>
        <w:rPr>
          <w:rFonts w:ascii="Arial" w:hAnsi="Arial" w:cs="Arial"/>
          <w:b/>
          <w:bCs/>
        </w:rPr>
      </w:pPr>
      <w:r w:rsidRPr="00AC3AC5">
        <w:rPr>
          <w:rFonts w:ascii="Arial" w:hAnsi="Arial" w:cs="Arial"/>
          <w:b/>
          <w:bCs/>
        </w:rPr>
        <w:t>CCI Laboratory Services Formal Quote Form</w:t>
      </w:r>
    </w:p>
    <w:p w:rsidR="00C47CB5" w:rsidRPr="00323066" w:rsidRDefault="00C47CB5" w:rsidP="00CF6886">
      <w:pPr>
        <w:pStyle w:val="Title"/>
        <w:spacing w:before="0" w:after="120"/>
        <w:rPr>
          <w:b w:val="0"/>
          <w:smallCaps/>
          <w:sz w:val="20"/>
          <w:szCs w:val="20"/>
        </w:rPr>
      </w:pPr>
      <w:r>
        <w:rPr>
          <w:color w:val="FF0000"/>
          <w:sz w:val="20"/>
          <w:szCs w:val="20"/>
        </w:rPr>
        <w:t>Complete Sections I, II and III.  Section IV (optional)   F</w:t>
      </w:r>
      <w:r w:rsidRPr="003C5E04">
        <w:rPr>
          <w:color w:val="FF0000"/>
          <w:sz w:val="20"/>
          <w:szCs w:val="20"/>
        </w:rPr>
        <w:t>orward</w:t>
      </w:r>
      <w:r w:rsidRPr="00323066">
        <w:rPr>
          <w:color w:val="FF0000"/>
          <w:sz w:val="20"/>
          <w:szCs w:val="20"/>
        </w:rPr>
        <w:t xml:space="preserve"> ALL attachments at the time of submission.</w:t>
      </w:r>
      <w:bookmarkStart w:id="0" w:name="SOPTitleBody"/>
      <w:bookmarkEnd w:id="0"/>
    </w:p>
    <w:p w:rsidR="00C47CB5" w:rsidRDefault="00C47CB5" w:rsidP="00CF6886">
      <w:pPr>
        <w:pStyle w:val="Header"/>
        <w:tabs>
          <w:tab w:val="clear" w:pos="4320"/>
          <w:tab w:val="clear" w:pos="8640"/>
        </w:tabs>
        <w:spacing w:before="80"/>
        <w:ind w:left="-90"/>
        <w:rPr>
          <w:rFonts w:ascii="Arial" w:hAnsi="Arial" w:cs="Arial"/>
          <w:b/>
          <w:smallCaps/>
          <w:sz w:val="20"/>
          <w:szCs w:val="20"/>
        </w:rPr>
      </w:pPr>
      <w:r>
        <w:rPr>
          <w:rFonts w:ascii="Arial" w:hAnsi="Arial" w:cs="Arial"/>
          <w:b/>
          <w:smallCaps/>
          <w:sz w:val="20"/>
          <w:szCs w:val="20"/>
        </w:rPr>
        <w:tab/>
      </w:r>
      <w:r w:rsidRPr="00323066">
        <w:rPr>
          <w:rFonts w:ascii="Arial" w:hAnsi="Arial" w:cs="Arial"/>
          <w:b/>
          <w:smallCaps/>
          <w:sz w:val="20"/>
          <w:szCs w:val="20"/>
        </w:rPr>
        <w:t xml:space="preserve">SECTION I – </w:t>
      </w:r>
      <w:r>
        <w:rPr>
          <w:rFonts w:ascii="Arial" w:hAnsi="Arial" w:cs="Arial"/>
          <w:b/>
          <w:smallCaps/>
          <w:sz w:val="20"/>
          <w:szCs w:val="20"/>
        </w:rPr>
        <w:t>Clinical Trial/Research</w:t>
      </w:r>
      <w:r w:rsidRPr="00323066">
        <w:rPr>
          <w:rFonts w:ascii="Arial" w:hAnsi="Arial" w:cs="Arial"/>
          <w:b/>
          <w:smallCaps/>
          <w:sz w:val="20"/>
          <w:szCs w:val="20"/>
        </w:rPr>
        <w:t xml:space="preserve"> Information</w:t>
      </w:r>
    </w:p>
    <w:p w:rsidR="00C47CB5" w:rsidRPr="001970AB" w:rsidRDefault="00C47CB5" w:rsidP="00CF6886">
      <w:pPr>
        <w:pStyle w:val="Header"/>
        <w:tabs>
          <w:tab w:val="clear" w:pos="4320"/>
          <w:tab w:val="clear" w:pos="8640"/>
        </w:tabs>
        <w:spacing w:before="80"/>
        <w:ind w:left="-90"/>
        <w:rPr>
          <w:rFonts w:ascii="Arial" w:hAnsi="Arial" w:cs="Arial"/>
          <w:b/>
          <w:smallCaps/>
          <w:sz w:val="16"/>
          <w:szCs w:val="16"/>
        </w:rPr>
      </w:pPr>
    </w:p>
    <w:tbl>
      <w:tblPr>
        <w:tblW w:w="11277" w:type="dxa"/>
        <w:jc w:val="center"/>
        <w:tblInd w:w="-598" w:type="dxa"/>
        <w:tblLayout w:type="fixed"/>
        <w:tblLook w:val="0000"/>
      </w:tblPr>
      <w:tblGrid>
        <w:gridCol w:w="3293"/>
        <w:gridCol w:w="1260"/>
        <w:gridCol w:w="2340"/>
        <w:gridCol w:w="1260"/>
        <w:gridCol w:w="6"/>
        <w:gridCol w:w="3118"/>
      </w:tblGrid>
      <w:tr w:rsidR="00C47CB5" w:rsidRPr="00323066" w:rsidTr="00317D6D">
        <w:trPr>
          <w:cantSplit/>
          <w:trHeight w:val="350"/>
          <w:jc w:val="center"/>
        </w:trPr>
        <w:tc>
          <w:tcPr>
            <w:tcW w:w="3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47CB5" w:rsidRPr="00323066" w:rsidRDefault="00C47CB5" w:rsidP="00AE56A1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ind w:left="-54"/>
              <w:rPr>
                <w:rFonts w:ascii="Arial" w:hAnsi="Arial" w:cs="Arial"/>
                <w:sz w:val="20"/>
                <w:szCs w:val="20"/>
              </w:rPr>
            </w:pPr>
            <w:r w:rsidRPr="00323066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of Request</w:t>
            </w:r>
            <w:r w:rsidRPr="00323066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3230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230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306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3066">
              <w:rPr>
                <w:rFonts w:ascii="Arial" w:hAnsi="Arial" w:cs="Arial"/>
                <w:sz w:val="20"/>
                <w:szCs w:val="20"/>
              </w:rPr>
            </w:r>
            <w:r w:rsidRPr="003230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32306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66" w:type="dxa"/>
            <w:gridSpan w:val="4"/>
            <w:tcBorders>
              <w:top w:val="outset" w:sz="6" w:space="0" w:color="auto"/>
              <w:bottom w:val="outset" w:sz="6" w:space="0" w:color="auto"/>
            </w:tcBorders>
          </w:tcPr>
          <w:p w:rsidR="00C47CB5" w:rsidRPr="00323066" w:rsidRDefault="00C47CB5" w:rsidP="00A7270D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ind w:left="-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23066">
              <w:rPr>
                <w:rFonts w:ascii="Arial" w:hAnsi="Arial" w:cs="Arial"/>
                <w:b/>
                <w:sz w:val="20"/>
                <w:szCs w:val="20"/>
              </w:rPr>
              <w:t xml:space="preserve">Sponsor: </w:t>
            </w:r>
            <w:r w:rsidRPr="003230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306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3066">
              <w:rPr>
                <w:rFonts w:ascii="Arial" w:hAnsi="Arial" w:cs="Arial"/>
                <w:sz w:val="20"/>
                <w:szCs w:val="20"/>
              </w:rPr>
            </w:r>
            <w:r w:rsidRPr="003230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32306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11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CB5" w:rsidRPr="00323066" w:rsidRDefault="00C47CB5" w:rsidP="00A7270D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Tumor Group:  </w:t>
            </w:r>
            <w:r w:rsidRPr="003230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306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3066">
              <w:rPr>
                <w:rFonts w:ascii="Arial" w:hAnsi="Arial" w:cs="Arial"/>
                <w:sz w:val="20"/>
                <w:szCs w:val="20"/>
              </w:rPr>
            </w:r>
            <w:r w:rsidRPr="003230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32306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47CB5" w:rsidRPr="00323066" w:rsidTr="00317D6D">
        <w:trPr>
          <w:trHeight w:val="350"/>
          <w:jc w:val="center"/>
        </w:trPr>
        <w:tc>
          <w:tcPr>
            <w:tcW w:w="1127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CB5" w:rsidRPr="00323066" w:rsidRDefault="00C47CB5" w:rsidP="00A7270D">
            <w:pPr>
              <w:pStyle w:val="Header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23066">
              <w:rPr>
                <w:rFonts w:ascii="Arial" w:hAnsi="Arial" w:cs="Arial"/>
                <w:b/>
                <w:sz w:val="20"/>
                <w:szCs w:val="20"/>
              </w:rPr>
              <w:t>Abbreviated Study Name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(for requisition)</w:t>
            </w:r>
            <w:r w:rsidRPr="00323066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230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306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3066">
              <w:rPr>
                <w:rFonts w:ascii="Arial" w:hAnsi="Arial" w:cs="Arial"/>
                <w:sz w:val="20"/>
                <w:szCs w:val="20"/>
              </w:rPr>
            </w:r>
            <w:r w:rsidRPr="003230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30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30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30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30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30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306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47CB5" w:rsidRPr="00323066" w:rsidTr="00317D6D">
        <w:trPr>
          <w:trHeight w:val="350"/>
          <w:jc w:val="center"/>
        </w:trPr>
        <w:tc>
          <w:tcPr>
            <w:tcW w:w="1127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CB5" w:rsidRPr="00A7270D" w:rsidRDefault="00C47CB5" w:rsidP="00A7270D">
            <w:pPr>
              <w:pStyle w:val="Header"/>
              <w:spacing w:before="60" w:after="60"/>
              <w:ind w:left="-54" w:firstLine="16"/>
              <w:rPr>
                <w:rFonts w:ascii="Arial" w:hAnsi="Arial" w:cs="Arial"/>
                <w:b/>
                <w:sz w:val="20"/>
                <w:szCs w:val="20"/>
              </w:rPr>
            </w:pPr>
            <w:r w:rsidRPr="00323066">
              <w:rPr>
                <w:rFonts w:ascii="Arial" w:hAnsi="Arial" w:cs="Arial"/>
                <w:b/>
                <w:sz w:val="20"/>
                <w:szCs w:val="20"/>
              </w:rPr>
              <w:t>Attached Documents:</w:t>
            </w:r>
            <w:r w:rsidRPr="00323066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bookmarkStart w:id="1" w:name="Check9"/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B333B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33B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B333BA">
              <w:rPr>
                <w:rFonts w:ascii="Arial" w:hAnsi="Arial" w:cs="Arial"/>
                <w:sz w:val="20"/>
                <w:szCs w:val="20"/>
              </w:rPr>
            </w:r>
            <w:r w:rsidRPr="00B333B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B333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333BA">
              <w:rPr>
                <w:rFonts w:ascii="Arial" w:hAnsi="Arial" w:cs="Arial"/>
                <w:b/>
                <w:sz w:val="20"/>
                <w:szCs w:val="20"/>
              </w:rPr>
              <w:t>Study Protocol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Pr="00B333B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33B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B333BA">
              <w:rPr>
                <w:rFonts w:ascii="Arial" w:hAnsi="Arial" w:cs="Arial"/>
                <w:sz w:val="20"/>
                <w:szCs w:val="20"/>
              </w:rPr>
            </w:r>
            <w:r w:rsidRPr="00B333B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333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333BA">
              <w:rPr>
                <w:rFonts w:ascii="Arial" w:hAnsi="Arial" w:cs="Arial"/>
                <w:b/>
                <w:sz w:val="20"/>
                <w:szCs w:val="20"/>
              </w:rPr>
              <w:t xml:space="preserve"> Ethics Approval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 w:rsidRPr="003230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306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23066">
              <w:rPr>
                <w:rFonts w:ascii="Arial" w:hAnsi="Arial" w:cs="Arial"/>
                <w:sz w:val="20"/>
                <w:szCs w:val="20"/>
              </w:rPr>
            </w:r>
            <w:r w:rsidRPr="0032306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333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333BA">
              <w:rPr>
                <w:rFonts w:ascii="Arial" w:hAnsi="Arial" w:cs="Arial"/>
                <w:b/>
                <w:sz w:val="20"/>
                <w:szCs w:val="20"/>
              </w:rPr>
              <w:t xml:space="preserve"> Laboratory Manual</w:t>
            </w:r>
          </w:p>
        </w:tc>
      </w:tr>
      <w:tr w:rsidR="00C47CB5" w:rsidRPr="00323066" w:rsidTr="00317D6D">
        <w:trPr>
          <w:trHeight w:val="350"/>
          <w:jc w:val="center"/>
        </w:trPr>
        <w:tc>
          <w:tcPr>
            <w:tcW w:w="1127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CB5" w:rsidRDefault="00C47CB5" w:rsidP="007D1C8F">
            <w:pPr>
              <w:pStyle w:val="Header"/>
              <w:spacing w:before="60" w:after="60"/>
              <w:ind w:left="-3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REB / REB#: HREBA   </w:t>
            </w:r>
            <w:r w:rsidRPr="003230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306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3066">
              <w:rPr>
                <w:rFonts w:ascii="Arial" w:hAnsi="Arial" w:cs="Arial"/>
                <w:sz w:val="20"/>
                <w:szCs w:val="20"/>
              </w:rPr>
            </w:r>
            <w:r w:rsidRPr="003230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30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30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30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30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30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306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47CB5" w:rsidRPr="00323066" w:rsidTr="00317D6D">
        <w:trPr>
          <w:trHeight w:val="350"/>
          <w:jc w:val="center"/>
        </w:trPr>
        <w:tc>
          <w:tcPr>
            <w:tcW w:w="1127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CB5" w:rsidRDefault="00C47CB5" w:rsidP="007D1C8F">
            <w:pPr>
              <w:pStyle w:val="Header"/>
              <w:spacing w:before="60" w:after="60"/>
              <w:ind w:left="-3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Protocol Name and Number</w:t>
            </w:r>
            <w:r w:rsidRPr="00323066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3230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306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3066">
              <w:rPr>
                <w:rFonts w:ascii="Arial" w:hAnsi="Arial" w:cs="Arial"/>
                <w:sz w:val="20"/>
                <w:szCs w:val="20"/>
              </w:rPr>
            </w:r>
            <w:r w:rsidRPr="003230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vvv</w:t>
            </w:r>
            <w:r w:rsidRPr="0032306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47CB5" w:rsidRPr="00323066" w:rsidRDefault="00C47CB5" w:rsidP="007D1C8F">
            <w:pPr>
              <w:pStyle w:val="Header"/>
              <w:spacing w:before="60" w:after="60"/>
              <w:ind w:left="-3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7CB5" w:rsidRPr="00323066" w:rsidTr="00317D6D">
        <w:trPr>
          <w:cantSplit/>
          <w:trHeight w:val="350"/>
          <w:jc w:val="center"/>
        </w:trPr>
        <w:tc>
          <w:tcPr>
            <w:tcW w:w="1127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7CB5" w:rsidRDefault="00C47CB5" w:rsidP="00CF6886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ind w:left="-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Funding Type: </w:t>
            </w:r>
            <w:r w:rsidRPr="003230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306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3066">
              <w:rPr>
                <w:rFonts w:ascii="Arial" w:hAnsi="Arial" w:cs="Arial"/>
                <w:sz w:val="20"/>
                <w:szCs w:val="20"/>
              </w:rPr>
            </w:r>
            <w:r w:rsidRPr="003230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30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30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30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30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30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306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C47CB5" w:rsidRPr="00F901EE" w:rsidRDefault="00C47CB5" w:rsidP="00CF6886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ind w:left="-68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(Options: Industry-Initiated / Industry Sponsored / Cooperative Group / Investigator-Initiated Grant)</w:t>
            </w:r>
          </w:p>
        </w:tc>
      </w:tr>
      <w:tr w:rsidR="00C47CB5" w:rsidRPr="00323066" w:rsidTr="00317D6D">
        <w:trPr>
          <w:cantSplit/>
          <w:trHeight w:val="350"/>
          <w:jc w:val="center"/>
        </w:trPr>
        <w:tc>
          <w:tcPr>
            <w:tcW w:w="45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47CB5" w:rsidRPr="00323066" w:rsidRDefault="00C47CB5" w:rsidP="00CF6886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ind w:left="-54"/>
              <w:rPr>
                <w:rFonts w:ascii="Arial" w:hAnsi="Arial" w:cs="Arial"/>
                <w:b/>
                <w:sz w:val="20"/>
                <w:szCs w:val="20"/>
              </w:rPr>
            </w:pPr>
            <w:r w:rsidRPr="00323066">
              <w:rPr>
                <w:rFonts w:ascii="Arial" w:hAnsi="Arial" w:cs="Arial"/>
                <w:b/>
                <w:sz w:val="20"/>
                <w:szCs w:val="20"/>
              </w:rPr>
              <w:t>Submit Invoice To:</w:t>
            </w:r>
            <w:r w:rsidRPr="003230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230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Name)"/>
                  </w:textInput>
                </w:ffData>
              </w:fldChar>
            </w:r>
            <w:r w:rsidRPr="0032306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3066">
              <w:rPr>
                <w:rFonts w:ascii="Arial" w:hAnsi="Arial" w:cs="Arial"/>
                <w:sz w:val="20"/>
                <w:szCs w:val="20"/>
              </w:rPr>
            </w:r>
            <w:r w:rsidRPr="003230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3066">
              <w:rPr>
                <w:rFonts w:ascii="Arial" w:hAnsi="Arial" w:cs="Arial"/>
                <w:noProof/>
                <w:sz w:val="20"/>
                <w:szCs w:val="20"/>
              </w:rPr>
              <w:t>(Name)</w:t>
            </w:r>
            <w:r w:rsidRPr="0032306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00" w:type="dxa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C47CB5" w:rsidRPr="00323066" w:rsidRDefault="00C47CB5" w:rsidP="00FD36CE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ind w:left="-54"/>
              <w:rPr>
                <w:rFonts w:ascii="Arial" w:hAnsi="Arial" w:cs="Arial"/>
                <w:sz w:val="20"/>
                <w:szCs w:val="20"/>
              </w:rPr>
            </w:pPr>
            <w:r w:rsidRPr="00323066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  <w:r w:rsidRPr="003230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230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306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3066">
              <w:rPr>
                <w:rFonts w:ascii="Arial" w:hAnsi="Arial" w:cs="Arial"/>
                <w:sz w:val="20"/>
                <w:szCs w:val="20"/>
              </w:rPr>
            </w:r>
            <w:r w:rsidRPr="003230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30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30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30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30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30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306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24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7CB5" w:rsidRPr="003D079C" w:rsidRDefault="00C47CB5" w:rsidP="003D079C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D079C">
              <w:rPr>
                <w:rFonts w:ascii="Arial" w:hAnsi="Arial" w:cs="Arial"/>
                <w:b/>
                <w:sz w:val="20"/>
                <w:szCs w:val="20"/>
              </w:rPr>
              <w:t xml:space="preserve">Room #: </w:t>
            </w:r>
            <w:r w:rsidRPr="003230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306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3066">
              <w:rPr>
                <w:rFonts w:ascii="Arial" w:hAnsi="Arial" w:cs="Arial"/>
                <w:sz w:val="20"/>
                <w:szCs w:val="20"/>
              </w:rPr>
            </w:r>
            <w:r w:rsidRPr="003230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30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30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30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30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30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306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47CB5" w:rsidRPr="00323066" w:rsidTr="00317D6D">
        <w:trPr>
          <w:cantSplit/>
          <w:trHeight w:val="350"/>
          <w:jc w:val="center"/>
        </w:trPr>
        <w:tc>
          <w:tcPr>
            <w:tcW w:w="45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47CB5" w:rsidRPr="00323066" w:rsidRDefault="00C47CB5" w:rsidP="00CF6886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ind w:left="-54"/>
              <w:rPr>
                <w:rFonts w:ascii="Arial" w:hAnsi="Arial" w:cs="Arial"/>
                <w:sz w:val="20"/>
                <w:szCs w:val="20"/>
              </w:rPr>
            </w:pPr>
            <w:r w:rsidRPr="00323066">
              <w:rPr>
                <w:rFonts w:ascii="Arial" w:hAnsi="Arial" w:cs="Arial"/>
                <w:b/>
                <w:sz w:val="20"/>
                <w:szCs w:val="20"/>
              </w:rPr>
              <w:t>Investigator:</w:t>
            </w:r>
            <w:r w:rsidRPr="003230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230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Name)"/>
                  </w:textInput>
                </w:ffData>
              </w:fldChar>
            </w:r>
            <w:r w:rsidRPr="0032306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3066">
              <w:rPr>
                <w:rFonts w:ascii="Arial" w:hAnsi="Arial" w:cs="Arial"/>
                <w:sz w:val="20"/>
                <w:szCs w:val="20"/>
              </w:rPr>
            </w:r>
            <w:r w:rsidRPr="003230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3066">
              <w:rPr>
                <w:rFonts w:ascii="Arial" w:hAnsi="Arial" w:cs="Arial"/>
                <w:noProof/>
                <w:sz w:val="20"/>
                <w:szCs w:val="20"/>
              </w:rPr>
              <w:t>(Name)</w:t>
            </w:r>
            <w:r w:rsidRPr="0032306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00" w:type="dxa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C47CB5" w:rsidRPr="00323066" w:rsidRDefault="00C47CB5" w:rsidP="00CF6886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ind w:left="-68"/>
              <w:rPr>
                <w:rFonts w:ascii="Arial" w:hAnsi="Arial" w:cs="Arial"/>
                <w:sz w:val="20"/>
                <w:szCs w:val="20"/>
              </w:rPr>
            </w:pPr>
            <w:r w:rsidRPr="00323066">
              <w:rPr>
                <w:rFonts w:ascii="Arial" w:hAnsi="Arial" w:cs="Arial"/>
                <w:b/>
                <w:sz w:val="20"/>
                <w:szCs w:val="20"/>
              </w:rPr>
              <w:t xml:space="preserve">Phone Number: </w:t>
            </w:r>
            <w:r w:rsidRPr="003230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306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3066">
              <w:rPr>
                <w:rFonts w:ascii="Arial" w:hAnsi="Arial" w:cs="Arial"/>
                <w:sz w:val="20"/>
                <w:szCs w:val="20"/>
              </w:rPr>
            </w:r>
            <w:r w:rsidRPr="003230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30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30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30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30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30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306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24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7CB5" w:rsidRPr="00323066" w:rsidRDefault="00C47CB5" w:rsidP="00834A57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23066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  <w:r w:rsidRPr="003230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230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306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3066">
              <w:rPr>
                <w:rFonts w:ascii="Arial" w:hAnsi="Arial" w:cs="Arial"/>
                <w:sz w:val="20"/>
                <w:szCs w:val="20"/>
              </w:rPr>
            </w:r>
            <w:r w:rsidRPr="003230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30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30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30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30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30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306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47CB5" w:rsidRPr="00323066" w:rsidTr="00317D6D">
        <w:trPr>
          <w:cantSplit/>
          <w:trHeight w:val="350"/>
          <w:jc w:val="center"/>
        </w:trPr>
        <w:tc>
          <w:tcPr>
            <w:tcW w:w="455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C47CB5" w:rsidRPr="00323066" w:rsidRDefault="00C47CB5" w:rsidP="00FD36CE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ind w:left="-54"/>
              <w:rPr>
                <w:rFonts w:ascii="Arial" w:hAnsi="Arial" w:cs="Arial"/>
                <w:sz w:val="20"/>
                <w:szCs w:val="20"/>
              </w:rPr>
            </w:pPr>
            <w:r w:rsidRPr="00323066">
              <w:rPr>
                <w:rFonts w:ascii="Arial" w:hAnsi="Arial" w:cs="Arial"/>
                <w:b/>
                <w:sz w:val="20"/>
                <w:szCs w:val="20"/>
              </w:rPr>
              <w:t>Study Coordinator:</w:t>
            </w:r>
            <w:r w:rsidRPr="003230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230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Name)"/>
                  </w:textInput>
                </w:ffData>
              </w:fldChar>
            </w:r>
            <w:r w:rsidRPr="0032306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3066">
              <w:rPr>
                <w:rFonts w:ascii="Arial" w:hAnsi="Arial" w:cs="Arial"/>
                <w:sz w:val="20"/>
                <w:szCs w:val="20"/>
              </w:rPr>
            </w:r>
            <w:r w:rsidRPr="003230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3066">
              <w:rPr>
                <w:rFonts w:ascii="Arial" w:hAnsi="Arial" w:cs="Arial"/>
                <w:noProof/>
                <w:sz w:val="20"/>
                <w:szCs w:val="20"/>
              </w:rPr>
              <w:t>(Name)</w:t>
            </w:r>
            <w:r w:rsidRPr="0032306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47CB5" w:rsidRPr="00323066" w:rsidRDefault="00C47CB5" w:rsidP="00CF6886">
            <w:pPr>
              <w:pStyle w:val="Header"/>
              <w:spacing w:before="60" w:after="60"/>
              <w:ind w:left="-5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Email </w:t>
            </w:r>
            <w:r w:rsidRPr="00323066">
              <w:rPr>
                <w:rFonts w:ascii="Arial" w:hAnsi="Arial" w:cs="Arial"/>
                <w:b/>
                <w:sz w:val="20"/>
                <w:szCs w:val="20"/>
              </w:rPr>
              <w:t>Address:</w:t>
            </w:r>
            <w:r w:rsidRPr="003230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230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306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3066">
              <w:rPr>
                <w:rFonts w:ascii="Arial" w:hAnsi="Arial" w:cs="Arial"/>
                <w:sz w:val="20"/>
                <w:szCs w:val="20"/>
              </w:rPr>
            </w:r>
            <w:r w:rsidRPr="003230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30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30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30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30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30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306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00" w:type="dxa"/>
            <w:gridSpan w:val="2"/>
            <w:tcBorders>
              <w:top w:val="outset" w:sz="6" w:space="0" w:color="auto"/>
            </w:tcBorders>
            <w:vAlign w:val="center"/>
          </w:tcPr>
          <w:p w:rsidR="00C47CB5" w:rsidRPr="00323066" w:rsidRDefault="00C47CB5" w:rsidP="00FD36CE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ind w:left="-68"/>
              <w:rPr>
                <w:rFonts w:ascii="Arial" w:hAnsi="Arial" w:cs="Arial"/>
                <w:sz w:val="20"/>
                <w:szCs w:val="20"/>
              </w:rPr>
            </w:pPr>
            <w:r w:rsidRPr="00323066">
              <w:rPr>
                <w:rFonts w:ascii="Arial" w:hAnsi="Arial" w:cs="Arial"/>
                <w:b/>
                <w:sz w:val="20"/>
                <w:szCs w:val="20"/>
              </w:rPr>
              <w:t xml:space="preserve">Phone Number: </w:t>
            </w:r>
            <w:r w:rsidRPr="003230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306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3066">
              <w:rPr>
                <w:rFonts w:ascii="Arial" w:hAnsi="Arial" w:cs="Arial"/>
                <w:sz w:val="20"/>
                <w:szCs w:val="20"/>
              </w:rPr>
            </w:r>
            <w:r w:rsidRPr="003230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30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30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30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30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30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306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24" w:type="dxa"/>
            <w:gridSpan w:val="2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C47CB5" w:rsidRPr="00323066" w:rsidRDefault="00C47CB5" w:rsidP="00FD36CE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ind w:left="-35"/>
              <w:rPr>
                <w:rFonts w:ascii="Arial" w:hAnsi="Arial" w:cs="Arial"/>
                <w:sz w:val="20"/>
                <w:szCs w:val="20"/>
              </w:rPr>
            </w:pPr>
            <w:r w:rsidRPr="00323066">
              <w:rPr>
                <w:rFonts w:ascii="Arial" w:hAnsi="Arial" w:cs="Arial"/>
                <w:b/>
                <w:sz w:val="20"/>
                <w:szCs w:val="20"/>
              </w:rPr>
              <w:t>Fax Number:</w:t>
            </w:r>
            <w:r w:rsidRPr="003230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230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306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3066">
              <w:rPr>
                <w:rFonts w:ascii="Arial" w:hAnsi="Arial" w:cs="Arial"/>
                <w:sz w:val="20"/>
                <w:szCs w:val="20"/>
              </w:rPr>
            </w:r>
            <w:r w:rsidRPr="003230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30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30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30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30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30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306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47CB5" w:rsidRPr="00323066" w:rsidTr="00317D6D">
        <w:trPr>
          <w:trHeight w:val="350"/>
          <w:jc w:val="center"/>
        </w:trPr>
        <w:tc>
          <w:tcPr>
            <w:tcW w:w="4553" w:type="dxa"/>
            <w:gridSpan w:val="2"/>
            <w:vMerge/>
            <w:tcBorders>
              <w:left w:val="outset" w:sz="6" w:space="0" w:color="auto"/>
              <w:bottom w:val="outset" w:sz="6" w:space="0" w:color="auto"/>
            </w:tcBorders>
            <w:vAlign w:val="center"/>
          </w:tcPr>
          <w:p w:rsidR="00C47CB5" w:rsidRPr="00323066" w:rsidRDefault="00C47CB5" w:rsidP="00CF6886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ind w:left="-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4" w:type="dxa"/>
            <w:gridSpan w:val="4"/>
            <w:tcBorders>
              <w:bottom w:val="outset" w:sz="6" w:space="0" w:color="auto"/>
              <w:right w:val="outset" w:sz="6" w:space="0" w:color="auto"/>
            </w:tcBorders>
            <w:vAlign w:val="center"/>
          </w:tcPr>
          <w:p w:rsidR="00C47CB5" w:rsidRPr="00323066" w:rsidRDefault="00C47CB5" w:rsidP="00CF6886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ind w:left="-6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7CB5" w:rsidRPr="00323066" w:rsidTr="00317D6D">
        <w:trPr>
          <w:trHeight w:val="350"/>
          <w:jc w:val="center"/>
        </w:trPr>
        <w:tc>
          <w:tcPr>
            <w:tcW w:w="45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47CB5" w:rsidRPr="00323066" w:rsidRDefault="00C47CB5" w:rsidP="00CF6886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ind w:left="-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Pr="00323066">
              <w:rPr>
                <w:rFonts w:ascii="Arial" w:hAnsi="Arial" w:cs="Arial"/>
                <w:b/>
                <w:sz w:val="20"/>
                <w:szCs w:val="20"/>
              </w:rPr>
              <w:t>Study Begins:</w:t>
            </w:r>
            <w:r w:rsidRPr="003230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230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306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3066">
              <w:rPr>
                <w:rFonts w:ascii="Arial" w:hAnsi="Arial" w:cs="Arial"/>
                <w:sz w:val="20"/>
                <w:szCs w:val="20"/>
              </w:rPr>
            </w:r>
            <w:r w:rsidRPr="003230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30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30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30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30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30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306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724" w:type="dxa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7CB5" w:rsidRPr="00323066" w:rsidRDefault="00C47CB5" w:rsidP="00CF6886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ind w:left="-3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Pr="00323066">
              <w:rPr>
                <w:rFonts w:ascii="Arial" w:hAnsi="Arial" w:cs="Arial"/>
                <w:b/>
                <w:sz w:val="20"/>
                <w:szCs w:val="20"/>
              </w:rPr>
              <w:t xml:space="preserve">Study Ends: </w:t>
            </w:r>
            <w:r w:rsidRPr="003230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306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3066">
              <w:rPr>
                <w:rFonts w:ascii="Arial" w:hAnsi="Arial" w:cs="Arial"/>
                <w:sz w:val="20"/>
                <w:szCs w:val="20"/>
              </w:rPr>
            </w:r>
            <w:r w:rsidRPr="003230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30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30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30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30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30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306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47CB5" w:rsidRPr="00323066" w:rsidTr="00317D6D">
        <w:trPr>
          <w:trHeight w:val="350"/>
          <w:jc w:val="center"/>
        </w:trPr>
        <w:tc>
          <w:tcPr>
            <w:tcW w:w="68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47CB5" w:rsidRDefault="00C47CB5" w:rsidP="001460A8">
            <w:pPr>
              <w:pStyle w:val="Header"/>
              <w:tabs>
                <w:tab w:val="clear" w:pos="4320"/>
                <w:tab w:val="clear" w:pos="8640"/>
                <w:tab w:val="left" w:pos="3074"/>
              </w:tabs>
              <w:spacing w:before="60" w:after="60"/>
              <w:ind w:left="-54"/>
              <w:rPr>
                <w:rFonts w:ascii="Arial" w:hAnsi="Arial" w:cs="Arial"/>
                <w:sz w:val="20"/>
                <w:szCs w:val="20"/>
              </w:rPr>
            </w:pPr>
            <w:r w:rsidRPr="00323066">
              <w:rPr>
                <w:rFonts w:ascii="Arial" w:hAnsi="Arial" w:cs="Arial"/>
                <w:b/>
                <w:sz w:val="20"/>
                <w:szCs w:val="20"/>
              </w:rPr>
              <w:t>Projected № of Patients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locally</w:t>
            </w:r>
            <w:r w:rsidRPr="00DF6FE1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32306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3230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06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23066">
              <w:rPr>
                <w:rFonts w:ascii="Arial" w:hAnsi="Arial" w:cs="Arial"/>
                <w:sz w:val="20"/>
                <w:szCs w:val="20"/>
              </w:rPr>
            </w:r>
            <w:r w:rsidRPr="0032306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23066">
              <w:rPr>
                <w:rFonts w:ascii="Arial" w:hAnsi="Arial" w:cs="Arial"/>
                <w:sz w:val="20"/>
                <w:szCs w:val="20"/>
              </w:rPr>
              <w:t xml:space="preserve"> In-Patient - </w:t>
            </w:r>
            <w:r w:rsidRPr="00DF6FE1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FE1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F6FE1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F6FE1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F6FE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F6FE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F6FE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F6FE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F6FE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F6FE1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323066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C47CB5" w:rsidRPr="00323066" w:rsidRDefault="00C47CB5" w:rsidP="001460A8">
            <w:pPr>
              <w:pStyle w:val="Header"/>
              <w:tabs>
                <w:tab w:val="clear" w:pos="4320"/>
                <w:tab w:val="clear" w:pos="8640"/>
                <w:tab w:val="left" w:pos="3074"/>
              </w:tabs>
              <w:spacing w:before="60" w:after="60"/>
              <w:ind w:left="-5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3230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06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23066">
              <w:rPr>
                <w:rFonts w:ascii="Arial" w:hAnsi="Arial" w:cs="Arial"/>
                <w:sz w:val="20"/>
                <w:szCs w:val="20"/>
              </w:rPr>
            </w:r>
            <w:r w:rsidRPr="0032306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23066">
              <w:rPr>
                <w:rFonts w:ascii="Arial" w:hAnsi="Arial" w:cs="Arial"/>
                <w:sz w:val="20"/>
                <w:szCs w:val="20"/>
              </w:rPr>
              <w:t xml:space="preserve"> Out-Patient - </w:t>
            </w:r>
            <w:r w:rsidRPr="00DF6FE1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FE1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F6FE1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F6FE1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F6FE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F6FE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F6FE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F6FE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F6FE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F6FE1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4384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7CB5" w:rsidRPr="00323066" w:rsidRDefault="00C47CB5" w:rsidP="00CF6886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ind w:left="-68"/>
              <w:rPr>
                <w:rFonts w:ascii="Arial" w:hAnsi="Arial" w:cs="Arial"/>
                <w:sz w:val="20"/>
                <w:szCs w:val="20"/>
              </w:rPr>
            </w:pPr>
            <w:r w:rsidRPr="00323066">
              <w:rPr>
                <w:rFonts w:ascii="Arial" w:hAnsi="Arial" w:cs="Arial"/>
                <w:b/>
                <w:sz w:val="20"/>
                <w:szCs w:val="20"/>
              </w:rPr>
              <w:t>№ of Laboratory Visits/Patient:</w:t>
            </w:r>
            <w:r w:rsidRPr="003230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F6FE1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FE1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F6FE1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F6FE1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F6FE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F6FE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F6FE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F6FE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F6FE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F6FE1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</w:tbl>
    <w:p w:rsidR="00C47CB5" w:rsidRDefault="00C47CB5" w:rsidP="001970AB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mallCaps/>
          <w:sz w:val="20"/>
          <w:szCs w:val="20"/>
        </w:rPr>
      </w:pPr>
    </w:p>
    <w:p w:rsidR="00C47CB5" w:rsidRDefault="00C47CB5" w:rsidP="001970AB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mallCaps/>
          <w:sz w:val="20"/>
          <w:szCs w:val="20"/>
        </w:rPr>
      </w:pPr>
      <w:r w:rsidRPr="00323066">
        <w:rPr>
          <w:rFonts w:ascii="Arial" w:hAnsi="Arial" w:cs="Arial"/>
          <w:b/>
          <w:smallCaps/>
          <w:sz w:val="20"/>
          <w:szCs w:val="20"/>
        </w:rPr>
        <w:t>SECTION II – Local Laboratory Information</w:t>
      </w:r>
    </w:p>
    <w:p w:rsidR="00C47CB5" w:rsidRPr="001970AB" w:rsidRDefault="00C47CB5" w:rsidP="001970AB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mallCaps/>
          <w:sz w:val="16"/>
          <w:szCs w:val="16"/>
        </w:rPr>
      </w:pPr>
    </w:p>
    <w:tbl>
      <w:tblPr>
        <w:tblW w:w="11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75"/>
        <w:gridCol w:w="6093"/>
      </w:tblGrid>
      <w:tr w:rsidR="00C47CB5" w:rsidRPr="00323066" w:rsidTr="00B333BA">
        <w:trPr>
          <w:trHeight w:val="354"/>
          <w:jc w:val="center"/>
        </w:trPr>
        <w:tc>
          <w:tcPr>
            <w:tcW w:w="11268" w:type="dxa"/>
            <w:gridSpan w:val="2"/>
            <w:vAlign w:val="center"/>
          </w:tcPr>
          <w:p w:rsidR="00C47CB5" w:rsidRPr="00323066" w:rsidRDefault="00C47CB5" w:rsidP="00CF6886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ind w:left="-54"/>
              <w:rPr>
                <w:rFonts w:ascii="Arial" w:hAnsi="Arial" w:cs="Arial"/>
                <w:sz w:val="20"/>
                <w:szCs w:val="20"/>
              </w:rPr>
            </w:pPr>
            <w:r w:rsidRPr="00323066">
              <w:rPr>
                <w:rFonts w:ascii="Arial" w:hAnsi="Arial" w:cs="Arial"/>
                <w:b/>
                <w:sz w:val="20"/>
                <w:szCs w:val="20"/>
              </w:rPr>
              <w:t>Specimens to be collected by:</w:t>
            </w:r>
            <w:r w:rsidRPr="003230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230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06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23066">
              <w:rPr>
                <w:rFonts w:ascii="Arial" w:hAnsi="Arial" w:cs="Arial"/>
                <w:sz w:val="20"/>
                <w:szCs w:val="20"/>
              </w:rPr>
            </w:r>
            <w:r w:rsidRPr="0032306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23066">
              <w:rPr>
                <w:rFonts w:ascii="Arial" w:hAnsi="Arial" w:cs="Arial"/>
                <w:sz w:val="20"/>
                <w:szCs w:val="20"/>
              </w:rPr>
              <w:t xml:space="preserve"> Laboratory Services  </w:t>
            </w:r>
            <w:r w:rsidRPr="003230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06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23066">
              <w:rPr>
                <w:rFonts w:ascii="Arial" w:hAnsi="Arial" w:cs="Arial"/>
                <w:sz w:val="20"/>
                <w:szCs w:val="20"/>
              </w:rPr>
            </w:r>
            <w:r w:rsidRPr="0032306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23066">
              <w:rPr>
                <w:rFonts w:ascii="Arial" w:hAnsi="Arial" w:cs="Arial"/>
                <w:sz w:val="20"/>
                <w:szCs w:val="20"/>
              </w:rPr>
              <w:t xml:space="preserve"> Study Coordinator  </w:t>
            </w:r>
            <w:r w:rsidRPr="003230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06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23066">
              <w:rPr>
                <w:rFonts w:ascii="Arial" w:hAnsi="Arial" w:cs="Arial"/>
                <w:sz w:val="20"/>
                <w:szCs w:val="20"/>
              </w:rPr>
            </w:r>
            <w:r w:rsidRPr="0032306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23066">
              <w:rPr>
                <w:rFonts w:ascii="Arial" w:hAnsi="Arial" w:cs="Arial"/>
                <w:sz w:val="20"/>
                <w:szCs w:val="20"/>
              </w:rPr>
              <w:t xml:space="preserve"> Other, Describe </w:t>
            </w:r>
            <w:r w:rsidRPr="00DF6FE1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FE1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F6FE1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F6FE1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F6FE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F6FE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F6FE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F6FE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F6FE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F6FE1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C47CB5" w:rsidRPr="00323066" w:rsidTr="00B333BA">
        <w:trPr>
          <w:trHeight w:val="354"/>
          <w:jc w:val="center"/>
        </w:trPr>
        <w:tc>
          <w:tcPr>
            <w:tcW w:w="11268" w:type="dxa"/>
            <w:gridSpan w:val="2"/>
            <w:vAlign w:val="center"/>
          </w:tcPr>
          <w:p w:rsidR="00C47CB5" w:rsidRPr="00323066" w:rsidRDefault="00C47CB5" w:rsidP="00CF6886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ind w:left="-5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Will p</w:t>
            </w:r>
            <w:r w:rsidRPr="00323066">
              <w:rPr>
                <w:rFonts w:ascii="Arial" w:hAnsi="Arial" w:cs="Arial"/>
                <w:b/>
                <w:sz w:val="20"/>
                <w:szCs w:val="20"/>
              </w:rPr>
              <w:t>atient</w:t>
            </w:r>
            <w:r>
              <w:rPr>
                <w:rFonts w:ascii="Arial" w:hAnsi="Arial" w:cs="Arial"/>
                <w:b/>
                <w:sz w:val="20"/>
                <w:szCs w:val="20"/>
              </w:rPr>
              <w:t>’s i</w:t>
            </w:r>
            <w:r w:rsidRPr="00323066">
              <w:rPr>
                <w:rFonts w:ascii="Arial" w:hAnsi="Arial" w:cs="Arial"/>
                <w:b/>
                <w:sz w:val="20"/>
                <w:szCs w:val="20"/>
              </w:rPr>
              <w:t xml:space="preserve">dentity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be </w:t>
            </w:r>
            <w:r w:rsidRPr="00323066">
              <w:rPr>
                <w:rFonts w:ascii="Arial" w:hAnsi="Arial" w:cs="Arial"/>
                <w:b/>
                <w:sz w:val="20"/>
                <w:szCs w:val="20"/>
              </w:rPr>
              <w:t>blinded from Local Lab Results?</w:t>
            </w:r>
            <w:r w:rsidRPr="003230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230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06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23066">
              <w:rPr>
                <w:rFonts w:ascii="Arial" w:hAnsi="Arial" w:cs="Arial"/>
                <w:sz w:val="20"/>
                <w:szCs w:val="20"/>
              </w:rPr>
            </w:r>
            <w:r w:rsidRPr="0032306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23066">
              <w:rPr>
                <w:rFonts w:ascii="Arial" w:hAnsi="Arial" w:cs="Arial"/>
                <w:sz w:val="20"/>
                <w:szCs w:val="20"/>
              </w:rPr>
              <w:t xml:space="preserve"> Yes   </w:t>
            </w:r>
            <w:r w:rsidRPr="003230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06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23066">
              <w:rPr>
                <w:rFonts w:ascii="Arial" w:hAnsi="Arial" w:cs="Arial"/>
                <w:sz w:val="20"/>
                <w:szCs w:val="20"/>
              </w:rPr>
            </w:r>
            <w:r w:rsidRPr="0032306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23066">
              <w:rPr>
                <w:rFonts w:ascii="Arial" w:hAnsi="Arial" w:cs="Arial"/>
                <w:sz w:val="20"/>
                <w:szCs w:val="20"/>
              </w:rPr>
              <w:t xml:space="preserve"> No                                                  </w:t>
            </w:r>
          </w:p>
        </w:tc>
      </w:tr>
      <w:tr w:rsidR="00C47CB5" w:rsidRPr="00323066" w:rsidTr="00CF6886">
        <w:trPr>
          <w:trHeight w:val="584"/>
          <w:jc w:val="center"/>
        </w:trPr>
        <w:tc>
          <w:tcPr>
            <w:tcW w:w="11268" w:type="dxa"/>
            <w:gridSpan w:val="2"/>
            <w:tcBorders>
              <w:bottom w:val="nil"/>
            </w:tcBorders>
            <w:vAlign w:val="center"/>
          </w:tcPr>
          <w:p w:rsidR="00C47CB5" w:rsidRDefault="00C47CB5" w:rsidP="001C6DC8">
            <w:pPr>
              <w:pStyle w:val="Header"/>
              <w:spacing w:line="276" w:lineRule="auto"/>
              <w:ind w:left="-5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Local Lab Testing:  </w:t>
            </w:r>
            <w:r w:rsidRPr="000146A0">
              <w:rPr>
                <w:rFonts w:ascii="Arial" w:hAnsi="Arial" w:cs="Arial"/>
                <w:sz w:val="18"/>
                <w:szCs w:val="18"/>
              </w:rPr>
              <w:t>(tests to be performed within Edmonton Zone – include hematology, coagulation, chemistry, ECG, toxicology, transfusion medicine, immunohistochemistry etc.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C47CB5" w:rsidRPr="00B478B8" w:rsidRDefault="00C47CB5" w:rsidP="001C6DC8">
            <w:pPr>
              <w:pStyle w:val="Header"/>
              <w:spacing w:line="276" w:lineRule="auto"/>
              <w:ind w:left="-54"/>
              <w:rPr>
                <w:rFonts w:ascii="Arial" w:hAnsi="Arial" w:cs="Arial"/>
                <w:sz w:val="10"/>
                <w:szCs w:val="10"/>
              </w:rPr>
            </w:pPr>
          </w:p>
          <w:p w:rsidR="00C47CB5" w:rsidRPr="00323066" w:rsidRDefault="00C47CB5" w:rsidP="001C6DC8">
            <w:pPr>
              <w:pStyle w:val="Header"/>
              <w:spacing w:line="276" w:lineRule="auto"/>
              <w:ind w:left="-5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Services/Tests </w:t>
            </w:r>
            <w:r w:rsidRPr="00323066">
              <w:rPr>
                <w:rFonts w:ascii="Arial" w:hAnsi="Arial" w:cs="Arial"/>
                <w:b/>
                <w:sz w:val="20"/>
                <w:szCs w:val="20"/>
              </w:rPr>
              <w:t xml:space="preserve">to be </w:t>
            </w:r>
            <w:r w:rsidRPr="00B333BA">
              <w:rPr>
                <w:rFonts w:ascii="Arial" w:hAnsi="Arial" w:cs="Arial"/>
                <w:b/>
                <w:sz w:val="20"/>
                <w:szCs w:val="20"/>
              </w:rPr>
              <w:t xml:space="preserve">performed by </w:t>
            </w:r>
            <w:smartTag w:uri="urn:schemas-microsoft-com:office:smarttags" w:element="State">
              <w:smartTag w:uri="urn:schemas-microsoft-com:office:smarttags" w:element="place">
                <w:r w:rsidRPr="00B333BA">
                  <w:rPr>
                    <w:rFonts w:ascii="Arial" w:hAnsi="Arial" w:cs="Arial"/>
                    <w:b/>
                    <w:sz w:val="20"/>
                    <w:szCs w:val="20"/>
                  </w:rPr>
                  <w:t>Alberta</w:t>
                </w:r>
              </w:smartTag>
            </w:smartTag>
            <w:r w:rsidRPr="00B333BA">
              <w:rPr>
                <w:rFonts w:ascii="Arial" w:hAnsi="Arial" w:cs="Arial"/>
                <w:b/>
                <w:sz w:val="20"/>
                <w:szCs w:val="20"/>
              </w:rPr>
              <w:t xml:space="preserve"> Health Services - Laboratory Services</w:t>
            </w:r>
            <w:r w:rsidRPr="00323066">
              <w:rPr>
                <w:rFonts w:ascii="Arial" w:hAnsi="Arial" w:cs="Arial"/>
                <w:b/>
                <w:sz w:val="20"/>
                <w:szCs w:val="20"/>
              </w:rPr>
              <w:t xml:space="preserve"> that are </w:t>
            </w:r>
            <w:r w:rsidRPr="0013140E">
              <w:rPr>
                <w:rFonts w:ascii="Arial" w:hAnsi="Arial" w:cs="Arial"/>
                <w:b/>
                <w:sz w:val="20"/>
                <w:szCs w:val="20"/>
                <w:u w:val="single"/>
              </w:rPr>
              <w:t>over and above</w:t>
            </w:r>
            <w:r w:rsidRPr="0013140E">
              <w:rPr>
                <w:rFonts w:ascii="Arial" w:hAnsi="Arial" w:cs="Arial"/>
                <w:b/>
                <w:sz w:val="20"/>
                <w:szCs w:val="20"/>
              </w:rPr>
              <w:t xml:space="preserve"> Standard of Care</w:t>
            </w:r>
            <w:r w:rsidRPr="00323066">
              <w:rPr>
                <w:rFonts w:ascii="Arial" w:hAnsi="Arial" w:cs="Arial"/>
                <w:b/>
                <w:sz w:val="20"/>
                <w:szCs w:val="20"/>
              </w:rPr>
              <w:t>?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Pr="003230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230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06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23066">
              <w:rPr>
                <w:rFonts w:ascii="Arial" w:hAnsi="Arial" w:cs="Arial"/>
                <w:sz w:val="20"/>
                <w:szCs w:val="20"/>
              </w:rPr>
            </w:r>
            <w:r w:rsidRPr="0032306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23066">
              <w:rPr>
                <w:rFonts w:ascii="Arial" w:hAnsi="Arial" w:cs="Arial"/>
                <w:sz w:val="20"/>
                <w:szCs w:val="20"/>
              </w:rPr>
              <w:t xml:space="preserve"> No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230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06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23066">
              <w:rPr>
                <w:rFonts w:ascii="Arial" w:hAnsi="Arial" w:cs="Arial"/>
                <w:sz w:val="20"/>
                <w:szCs w:val="20"/>
              </w:rPr>
            </w:r>
            <w:r w:rsidRPr="0032306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23066">
              <w:rPr>
                <w:rFonts w:ascii="Arial" w:hAnsi="Arial" w:cs="Arial"/>
                <w:sz w:val="20"/>
                <w:szCs w:val="20"/>
              </w:rPr>
              <w:t xml:space="preserve"> Yes, please specify </w:t>
            </w:r>
            <w:r>
              <w:rPr>
                <w:rFonts w:ascii="Arial" w:hAnsi="Arial" w:cs="Arial"/>
                <w:sz w:val="20"/>
                <w:szCs w:val="20"/>
              </w:rPr>
              <w:t xml:space="preserve">which testing </w:t>
            </w:r>
            <w:r w:rsidRPr="00323066">
              <w:rPr>
                <w:rFonts w:ascii="Arial" w:hAnsi="Arial" w:cs="Arial"/>
                <w:sz w:val="20"/>
                <w:szCs w:val="20"/>
              </w:rPr>
              <w:t>below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47CB5" w:rsidRPr="00323066" w:rsidTr="00B13DE2">
        <w:trPr>
          <w:trHeight w:val="324"/>
          <w:jc w:val="center"/>
        </w:trPr>
        <w:tc>
          <w:tcPr>
            <w:tcW w:w="11268" w:type="dxa"/>
            <w:gridSpan w:val="2"/>
            <w:tcBorders>
              <w:top w:val="nil"/>
            </w:tcBorders>
          </w:tcPr>
          <w:p w:rsidR="00C47CB5" w:rsidRPr="00727176" w:rsidRDefault="00C47CB5" w:rsidP="00CF6886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ind w:left="-54"/>
              <w:rPr>
                <w:rFonts w:ascii="Arial" w:hAnsi="Arial" w:cs="Arial"/>
                <w:sz w:val="20"/>
                <w:szCs w:val="20"/>
              </w:rPr>
            </w:pPr>
            <w:r w:rsidRPr="00727176">
              <w:rPr>
                <w:rFonts w:ascii="Arial" w:hAnsi="Arial" w:cs="Arial"/>
                <w:sz w:val="20"/>
                <w:szCs w:val="20"/>
              </w:rPr>
              <w:t>Note:  Please list the services or tests (</w:t>
            </w:r>
            <w:r w:rsidRPr="0013140E">
              <w:rPr>
                <w:rFonts w:ascii="Arial" w:hAnsi="Arial" w:cs="Arial"/>
                <w:sz w:val="20"/>
                <w:szCs w:val="20"/>
                <w:u w:val="single"/>
              </w:rPr>
              <w:t>over and above</w:t>
            </w:r>
            <w:r w:rsidRPr="00727176">
              <w:rPr>
                <w:rFonts w:ascii="Arial" w:hAnsi="Arial" w:cs="Arial"/>
                <w:sz w:val="20"/>
                <w:szCs w:val="20"/>
              </w:rPr>
              <w:t xml:space="preserve"> standard of care).   Record the test code or name of all tests (not panels (i.e.  CBC, Glucose, NA, K)</w:t>
            </w:r>
          </w:p>
          <w:p w:rsidR="00C47CB5" w:rsidRPr="00727176" w:rsidRDefault="00C47CB5" w:rsidP="00CF6886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ind w:left="-54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2717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17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72717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72717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72717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72717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72717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72717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72717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72717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C47CB5" w:rsidRPr="00323066" w:rsidTr="00AB49A7">
        <w:trPr>
          <w:trHeight w:val="558"/>
          <w:jc w:val="center"/>
        </w:trPr>
        <w:tc>
          <w:tcPr>
            <w:tcW w:w="5175" w:type="dxa"/>
            <w:tcBorders>
              <w:bottom w:val="nil"/>
            </w:tcBorders>
            <w:vAlign w:val="center"/>
          </w:tcPr>
          <w:p w:rsidR="00C47CB5" w:rsidRPr="008440B2" w:rsidRDefault="00C47CB5" w:rsidP="00A27C76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ind w:left="-5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40B2">
              <w:rPr>
                <w:rFonts w:ascii="Arial" w:hAnsi="Arial" w:cs="Arial"/>
                <w:b/>
                <w:color w:val="000000"/>
                <w:sz w:val="20"/>
                <w:szCs w:val="20"/>
              </w:rPr>
              <w:t>Tests listed above required on a STAT basis?</w:t>
            </w:r>
            <w:r w:rsidRPr="008440B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C47CB5" w:rsidRPr="008440B2" w:rsidRDefault="00C47CB5" w:rsidP="007E5D4A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ind w:left="-5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40B2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0B2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440B2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440B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8440B2">
              <w:rPr>
                <w:rFonts w:ascii="Arial" w:hAnsi="Arial" w:cs="Arial"/>
                <w:color w:val="000000"/>
                <w:sz w:val="20"/>
                <w:szCs w:val="20"/>
              </w:rPr>
              <w:t xml:space="preserve"> No  </w:t>
            </w:r>
            <w:r w:rsidRPr="008440B2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0B2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440B2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440B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8440B2">
              <w:rPr>
                <w:rFonts w:ascii="Arial" w:hAnsi="Arial" w:cs="Arial"/>
                <w:color w:val="000000"/>
                <w:sz w:val="20"/>
                <w:szCs w:val="20"/>
              </w:rPr>
              <w:t xml:space="preserve"> Yes, please specify: </w:t>
            </w:r>
            <w:r w:rsidRPr="008440B2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40B2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8440B2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r>
            <w:r w:rsidRPr="008440B2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separate"/>
            </w:r>
            <w:r w:rsidRPr="008440B2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8440B2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8440B2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8440B2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8440B2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8440B2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6093" w:type="dxa"/>
            <w:tcBorders>
              <w:bottom w:val="nil"/>
            </w:tcBorders>
            <w:vAlign w:val="center"/>
          </w:tcPr>
          <w:p w:rsidR="00C47CB5" w:rsidRPr="008440B2" w:rsidRDefault="00C47CB5" w:rsidP="00A27C76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ind w:left="-6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40B2">
              <w:rPr>
                <w:rFonts w:ascii="Arial" w:hAnsi="Arial" w:cs="Arial"/>
                <w:b/>
                <w:color w:val="000000"/>
                <w:sz w:val="20"/>
                <w:szCs w:val="20"/>
              </w:rPr>
              <w:t>Tests listed above submitted outside of 0700-1700 hours?</w:t>
            </w:r>
            <w:r w:rsidRPr="008440B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C47CB5" w:rsidRPr="008440B2" w:rsidRDefault="00C47CB5" w:rsidP="007E5D4A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ind w:left="-6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40B2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0B2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440B2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440B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8440B2">
              <w:rPr>
                <w:rFonts w:ascii="Arial" w:hAnsi="Arial" w:cs="Arial"/>
                <w:color w:val="000000"/>
                <w:sz w:val="20"/>
                <w:szCs w:val="20"/>
              </w:rPr>
              <w:t xml:space="preserve"> No  </w:t>
            </w:r>
            <w:r w:rsidRPr="008440B2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0B2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440B2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440B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8440B2">
              <w:rPr>
                <w:rFonts w:ascii="Arial" w:hAnsi="Arial" w:cs="Arial"/>
                <w:color w:val="000000"/>
                <w:sz w:val="20"/>
                <w:szCs w:val="20"/>
              </w:rPr>
              <w:t xml:space="preserve"> Yes, please indicate why: </w:t>
            </w:r>
            <w:r w:rsidRPr="008440B2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40B2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8440B2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r>
            <w:r w:rsidRPr="008440B2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separate"/>
            </w:r>
            <w:r w:rsidRPr="008440B2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8440B2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8440B2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8440B2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8440B2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8440B2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end"/>
            </w:r>
          </w:p>
        </w:tc>
      </w:tr>
      <w:tr w:rsidR="00C47CB5" w:rsidRPr="00323066" w:rsidTr="00CF6886">
        <w:trPr>
          <w:trHeight w:val="307"/>
          <w:jc w:val="center"/>
        </w:trPr>
        <w:tc>
          <w:tcPr>
            <w:tcW w:w="11268" w:type="dxa"/>
            <w:gridSpan w:val="2"/>
            <w:tcBorders>
              <w:bottom w:val="nil"/>
            </w:tcBorders>
          </w:tcPr>
          <w:p w:rsidR="00C47CB5" w:rsidRPr="00323066" w:rsidRDefault="00C47CB5" w:rsidP="00CF6886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ind w:left="-54"/>
              <w:rPr>
                <w:rFonts w:ascii="Arial" w:hAnsi="Arial" w:cs="Arial"/>
                <w:b/>
                <w:sz w:val="20"/>
                <w:szCs w:val="20"/>
              </w:rPr>
            </w:pPr>
            <w:r w:rsidRPr="00323066">
              <w:rPr>
                <w:rFonts w:ascii="Arial" w:hAnsi="Arial" w:cs="Arial"/>
                <w:b/>
                <w:sz w:val="20"/>
                <w:szCs w:val="20"/>
              </w:rPr>
              <w:t>Will the study require the services of one of the following L</w:t>
            </w:r>
            <w:r>
              <w:rPr>
                <w:rFonts w:ascii="Arial" w:hAnsi="Arial" w:cs="Arial"/>
                <w:b/>
                <w:sz w:val="20"/>
                <w:szCs w:val="20"/>
              </w:rPr>
              <w:t>aboratory Services departments:</w:t>
            </w:r>
          </w:p>
        </w:tc>
      </w:tr>
      <w:tr w:rsidR="00C47CB5" w:rsidRPr="00323066" w:rsidTr="00CF6886">
        <w:trPr>
          <w:trHeight w:val="306"/>
          <w:jc w:val="center"/>
        </w:trPr>
        <w:tc>
          <w:tcPr>
            <w:tcW w:w="11268" w:type="dxa"/>
            <w:gridSpan w:val="2"/>
            <w:tcBorders>
              <w:top w:val="nil"/>
              <w:bottom w:val="nil"/>
            </w:tcBorders>
          </w:tcPr>
          <w:p w:rsidR="00C47CB5" w:rsidRDefault="00C47CB5" w:rsidP="00216F8B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ind w:left="-54"/>
              <w:rPr>
                <w:rFonts w:ascii="Arial" w:hAnsi="Arial" w:cs="Arial"/>
                <w:sz w:val="20"/>
                <w:szCs w:val="20"/>
              </w:rPr>
            </w:pPr>
            <w:r w:rsidRPr="00216F8B">
              <w:rPr>
                <w:rFonts w:ascii="Arial" w:hAnsi="Arial" w:cs="Arial"/>
                <w:b/>
                <w:sz w:val="20"/>
                <w:szCs w:val="20"/>
              </w:rPr>
              <w:t>Anatomical Pathology Services:</w:t>
            </w:r>
            <w:r>
              <w:rPr>
                <w:rFonts w:ascii="Arial" w:hAnsi="Arial" w:cs="Arial"/>
                <w:sz w:val="20"/>
                <w:szCs w:val="20"/>
              </w:rPr>
              <w:t xml:space="preserve">  Does this study require Anatomical Pathology services such as tissue procurement, tissue biobanking, tissue processing and slide and/or block pulls?      </w:t>
            </w:r>
            <w:r w:rsidRPr="003230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06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23066">
              <w:rPr>
                <w:rFonts w:ascii="Arial" w:hAnsi="Arial" w:cs="Arial"/>
                <w:sz w:val="20"/>
                <w:szCs w:val="20"/>
              </w:rPr>
            </w:r>
            <w:r w:rsidRPr="0032306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23066">
              <w:rPr>
                <w:rFonts w:ascii="Arial" w:hAnsi="Arial" w:cs="Arial"/>
                <w:sz w:val="20"/>
                <w:szCs w:val="20"/>
              </w:rPr>
              <w:t xml:space="preserve"> No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3230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06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23066">
              <w:rPr>
                <w:rFonts w:ascii="Arial" w:hAnsi="Arial" w:cs="Arial"/>
                <w:sz w:val="20"/>
                <w:szCs w:val="20"/>
              </w:rPr>
            </w:r>
            <w:r w:rsidRPr="0032306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23066">
              <w:rPr>
                <w:rFonts w:ascii="Arial" w:hAnsi="Arial" w:cs="Arial"/>
                <w:sz w:val="20"/>
                <w:szCs w:val="20"/>
              </w:rPr>
              <w:t xml:space="preserve"> Yes </w:t>
            </w:r>
          </w:p>
          <w:p w:rsidR="00C47CB5" w:rsidRPr="00C55C06" w:rsidRDefault="00C47CB5" w:rsidP="00C55C06">
            <w:pPr>
              <w:pStyle w:val="Header"/>
              <w:spacing w:before="60" w:after="60"/>
              <w:ind w:left="-54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23066">
              <w:rPr>
                <w:rFonts w:ascii="Arial" w:hAnsi="Arial" w:cs="Arial"/>
                <w:sz w:val="20"/>
                <w:szCs w:val="20"/>
              </w:rPr>
              <w:t xml:space="preserve">If yes, please specify what service is requested: </w:t>
            </w:r>
            <w:r w:rsidRPr="00DF6FE1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FE1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F6FE1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F6FE1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F6FE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F6FE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F6FE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F6FE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F6FE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F6FE1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C47CB5" w:rsidRPr="00323066" w:rsidTr="00CF6886">
        <w:trPr>
          <w:trHeight w:val="414"/>
          <w:jc w:val="center"/>
        </w:trPr>
        <w:tc>
          <w:tcPr>
            <w:tcW w:w="11268" w:type="dxa"/>
            <w:gridSpan w:val="2"/>
            <w:tcBorders>
              <w:top w:val="nil"/>
            </w:tcBorders>
            <w:vAlign w:val="center"/>
          </w:tcPr>
          <w:p w:rsidR="00C47CB5" w:rsidRDefault="00C47CB5" w:rsidP="00CF6886">
            <w:pPr>
              <w:pStyle w:val="Header"/>
              <w:spacing w:before="60" w:after="60"/>
              <w:ind w:left="-54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55C06">
              <w:rPr>
                <w:rFonts w:ascii="Arial" w:hAnsi="Arial" w:cs="Arial"/>
                <w:b/>
                <w:sz w:val="20"/>
                <w:szCs w:val="20"/>
              </w:rPr>
              <w:t>Transfusion Medicine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230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06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23066">
              <w:rPr>
                <w:rFonts w:ascii="Arial" w:hAnsi="Arial" w:cs="Arial"/>
                <w:sz w:val="20"/>
                <w:szCs w:val="20"/>
              </w:rPr>
            </w:r>
            <w:r w:rsidRPr="0032306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23066">
              <w:rPr>
                <w:rFonts w:ascii="Arial" w:hAnsi="Arial" w:cs="Arial"/>
                <w:sz w:val="20"/>
                <w:szCs w:val="20"/>
              </w:rPr>
              <w:t xml:space="preserve"> No   </w:t>
            </w:r>
            <w:r w:rsidRPr="003230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06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23066">
              <w:rPr>
                <w:rFonts w:ascii="Arial" w:hAnsi="Arial" w:cs="Arial"/>
                <w:sz w:val="20"/>
                <w:szCs w:val="20"/>
              </w:rPr>
            </w:r>
            <w:r w:rsidRPr="0032306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23066">
              <w:rPr>
                <w:rFonts w:ascii="Arial" w:hAnsi="Arial" w:cs="Arial"/>
                <w:sz w:val="20"/>
                <w:szCs w:val="20"/>
              </w:rPr>
              <w:t xml:space="preserve"> Yes, If yes, please specify what service is requested: </w:t>
            </w:r>
            <w:r w:rsidRPr="00DF6FE1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FE1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F6FE1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F6FE1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F6FE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F6FE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F6FE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F6FE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F6FE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F6FE1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:rsidR="00C47CB5" w:rsidRPr="004F7726" w:rsidRDefault="00C47CB5" w:rsidP="00CF6886">
            <w:pPr>
              <w:pStyle w:val="Header"/>
              <w:spacing w:before="60" w:after="60"/>
              <w:ind w:left="-5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Provincial Laboratory:</w:t>
            </w:r>
            <w:r>
              <w:rPr>
                <w:rFonts w:ascii="Arial" w:hAnsi="Arial" w:cs="Arial"/>
                <w:sz w:val="20"/>
                <w:szCs w:val="20"/>
              </w:rPr>
              <w:t xml:space="preserve"> Request for operational approval must be submitted directly to Provincial Laboratory.</w:t>
            </w:r>
          </w:p>
        </w:tc>
      </w:tr>
    </w:tbl>
    <w:p w:rsidR="00C47CB5" w:rsidRDefault="00C47CB5" w:rsidP="00DE5FA4">
      <w:pPr>
        <w:pStyle w:val="Header"/>
        <w:tabs>
          <w:tab w:val="clear" w:pos="4320"/>
          <w:tab w:val="clear" w:pos="8640"/>
        </w:tabs>
        <w:ind w:left="-86"/>
        <w:rPr>
          <w:rFonts w:ascii="Arial" w:hAnsi="Arial" w:cs="Arial"/>
          <w:b/>
          <w:smallCaps/>
          <w:sz w:val="20"/>
          <w:szCs w:val="20"/>
        </w:rPr>
      </w:pPr>
    </w:p>
    <w:p w:rsidR="00C47CB5" w:rsidRDefault="00C47CB5" w:rsidP="00DE5FA4">
      <w:pPr>
        <w:pStyle w:val="Header"/>
        <w:tabs>
          <w:tab w:val="clear" w:pos="4320"/>
          <w:tab w:val="clear" w:pos="8640"/>
        </w:tabs>
        <w:ind w:left="-86"/>
        <w:rPr>
          <w:rFonts w:ascii="Arial" w:hAnsi="Arial" w:cs="Arial"/>
          <w:b/>
          <w:smallCaps/>
          <w:sz w:val="20"/>
          <w:szCs w:val="20"/>
        </w:rPr>
      </w:pPr>
      <w:r>
        <w:rPr>
          <w:rFonts w:ascii="Arial" w:hAnsi="Arial" w:cs="Arial"/>
          <w:b/>
          <w:smallCaps/>
          <w:sz w:val="20"/>
          <w:szCs w:val="20"/>
        </w:rPr>
        <w:br w:type="page"/>
      </w:r>
      <w:r w:rsidRPr="00323066">
        <w:rPr>
          <w:rFonts w:ascii="Arial" w:hAnsi="Arial" w:cs="Arial"/>
          <w:b/>
          <w:smallCaps/>
          <w:sz w:val="20"/>
          <w:szCs w:val="20"/>
        </w:rPr>
        <w:t>SECTION III – Central Laboratory Information</w:t>
      </w:r>
    </w:p>
    <w:p w:rsidR="00C47CB5" w:rsidRPr="00DE5FA4" w:rsidRDefault="00C47CB5" w:rsidP="007D7A82">
      <w:pPr>
        <w:pStyle w:val="Header"/>
        <w:tabs>
          <w:tab w:val="clear" w:pos="4320"/>
          <w:tab w:val="clear" w:pos="8640"/>
        </w:tabs>
        <w:spacing w:before="120"/>
        <w:ind w:left="-91"/>
        <w:rPr>
          <w:rFonts w:ascii="Arial" w:hAnsi="Arial" w:cs="Arial"/>
          <w:b/>
          <w:smallCaps/>
          <w:sz w:val="10"/>
          <w:szCs w:val="10"/>
        </w:rPr>
      </w:pPr>
    </w:p>
    <w:tbl>
      <w:tblPr>
        <w:tblW w:w="11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268"/>
      </w:tblGrid>
      <w:tr w:rsidR="00C47CB5" w:rsidRPr="00323066" w:rsidTr="00DD4A57">
        <w:trPr>
          <w:trHeight w:val="343"/>
          <w:jc w:val="center"/>
        </w:trPr>
        <w:tc>
          <w:tcPr>
            <w:tcW w:w="11268" w:type="dxa"/>
            <w:vAlign w:val="center"/>
          </w:tcPr>
          <w:p w:rsidR="00C47CB5" w:rsidRPr="003C5E04" w:rsidRDefault="00C47CB5" w:rsidP="00847386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ind w:left="-14"/>
              <w:rPr>
                <w:rFonts w:ascii="Arial" w:hAnsi="Arial" w:cs="Arial"/>
                <w:b/>
                <w:sz w:val="20"/>
                <w:szCs w:val="20"/>
              </w:rPr>
            </w:pPr>
            <w:r w:rsidRPr="003C5E04">
              <w:rPr>
                <w:rFonts w:ascii="Arial" w:hAnsi="Arial" w:cs="Arial"/>
                <w:b/>
                <w:sz w:val="20"/>
                <w:szCs w:val="20"/>
              </w:rPr>
              <w:t xml:space="preserve">Will a Central Laboratory be used for testing? </w:t>
            </w:r>
            <w:r w:rsidRPr="003C5E0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C5E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E0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C5E04">
              <w:rPr>
                <w:rFonts w:ascii="Arial" w:hAnsi="Arial" w:cs="Arial"/>
                <w:sz w:val="20"/>
                <w:szCs w:val="20"/>
              </w:rPr>
            </w:r>
            <w:r w:rsidRPr="003C5E0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C5E04">
              <w:rPr>
                <w:rFonts w:ascii="Arial" w:hAnsi="Arial" w:cs="Arial"/>
                <w:sz w:val="20"/>
                <w:szCs w:val="20"/>
              </w:rPr>
              <w:t xml:space="preserve"> No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3C5E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E0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C5E04">
              <w:rPr>
                <w:rFonts w:ascii="Arial" w:hAnsi="Arial" w:cs="Arial"/>
                <w:sz w:val="20"/>
                <w:szCs w:val="20"/>
              </w:rPr>
            </w:r>
            <w:r w:rsidRPr="003C5E04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Yes (Complete this S</w:t>
            </w:r>
            <w:r w:rsidRPr="003C5E04">
              <w:rPr>
                <w:rFonts w:ascii="Arial" w:hAnsi="Arial" w:cs="Arial"/>
                <w:sz w:val="20"/>
                <w:szCs w:val="20"/>
              </w:rPr>
              <w:t xml:space="preserve">ection)   </w:t>
            </w:r>
          </w:p>
        </w:tc>
      </w:tr>
      <w:tr w:rsidR="00C47CB5" w:rsidRPr="00323066" w:rsidTr="00766B06">
        <w:trPr>
          <w:trHeight w:val="343"/>
          <w:jc w:val="center"/>
        </w:trPr>
        <w:tc>
          <w:tcPr>
            <w:tcW w:w="11268" w:type="dxa"/>
            <w:vAlign w:val="center"/>
          </w:tcPr>
          <w:p w:rsidR="00C47CB5" w:rsidRPr="00323066" w:rsidRDefault="00C47CB5" w:rsidP="00CF6886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ind w:left="-14"/>
              <w:rPr>
                <w:rFonts w:ascii="Arial" w:hAnsi="Arial" w:cs="Arial"/>
                <w:b/>
                <w:sz w:val="20"/>
                <w:szCs w:val="20"/>
              </w:rPr>
            </w:pPr>
            <w:r w:rsidRPr="00AC3AC5">
              <w:rPr>
                <w:rFonts w:ascii="Arial" w:hAnsi="Arial" w:cs="Arial"/>
                <w:b/>
                <w:sz w:val="20"/>
                <w:szCs w:val="20"/>
              </w:rPr>
              <w:t>Name of Central Lab(s) to be used if applicable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DF6FE1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FE1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F6FE1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F6FE1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F6FE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F6FE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F6FE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F6FE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F6FE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F6FE1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C47CB5" w:rsidRPr="00323066" w:rsidTr="00012B18">
        <w:trPr>
          <w:trHeight w:val="343"/>
          <w:jc w:val="center"/>
        </w:trPr>
        <w:tc>
          <w:tcPr>
            <w:tcW w:w="11268" w:type="dxa"/>
            <w:vAlign w:val="center"/>
          </w:tcPr>
          <w:p w:rsidR="00C47CB5" w:rsidRDefault="00C47CB5" w:rsidP="00CF6886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ind w:left="-14"/>
              <w:rPr>
                <w:rFonts w:ascii="Arial" w:hAnsi="Arial" w:cs="Arial"/>
                <w:sz w:val="20"/>
                <w:szCs w:val="20"/>
              </w:rPr>
            </w:pPr>
            <w:r w:rsidRPr="00727176">
              <w:rPr>
                <w:rFonts w:ascii="Arial" w:hAnsi="Arial" w:cs="Arial"/>
                <w:b/>
                <w:sz w:val="20"/>
                <w:szCs w:val="20"/>
              </w:rPr>
              <w:t>Central Laboratory Manual Attached</w:t>
            </w:r>
            <w:r w:rsidRPr="0032306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C5E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E0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C5E04">
              <w:rPr>
                <w:rFonts w:ascii="Arial" w:hAnsi="Arial" w:cs="Arial"/>
                <w:sz w:val="20"/>
                <w:szCs w:val="20"/>
              </w:rPr>
            </w:r>
            <w:r w:rsidRPr="003C5E04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Yes    </w:t>
            </w:r>
            <w:r w:rsidRPr="003C5E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E0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C5E04">
              <w:rPr>
                <w:rFonts w:ascii="Arial" w:hAnsi="Arial" w:cs="Arial"/>
                <w:sz w:val="20"/>
                <w:szCs w:val="20"/>
              </w:rPr>
            </w:r>
            <w:r w:rsidRPr="003C5E0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C5E04">
              <w:rPr>
                <w:rFonts w:ascii="Arial" w:hAnsi="Arial" w:cs="Arial"/>
                <w:sz w:val="20"/>
                <w:szCs w:val="20"/>
              </w:rPr>
              <w:t xml:space="preserve"> No</w:t>
            </w:r>
            <w:r>
              <w:rPr>
                <w:rFonts w:ascii="Arial" w:hAnsi="Arial" w:cs="Arial"/>
                <w:sz w:val="20"/>
                <w:szCs w:val="20"/>
              </w:rPr>
              <w:t xml:space="preserve">  Please forward to Laboratory ASAP.   </w:t>
            </w:r>
          </w:p>
          <w:p w:rsidR="00C47CB5" w:rsidRPr="00323066" w:rsidRDefault="00C47CB5" w:rsidP="00CF6886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ind w:left="-14"/>
              <w:rPr>
                <w:rFonts w:ascii="Arial" w:hAnsi="Arial" w:cs="Arial"/>
                <w:sz w:val="20"/>
                <w:szCs w:val="20"/>
              </w:rPr>
            </w:pPr>
            <w:r w:rsidRPr="003C5E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E0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C5E04">
              <w:rPr>
                <w:rFonts w:ascii="Arial" w:hAnsi="Arial" w:cs="Arial"/>
                <w:sz w:val="20"/>
                <w:szCs w:val="20"/>
              </w:rPr>
            </w:r>
            <w:r w:rsidRPr="003C5E04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No Central Lab Manual available</w:t>
            </w:r>
          </w:p>
        </w:tc>
      </w:tr>
      <w:tr w:rsidR="00C47CB5" w:rsidRPr="00323066" w:rsidTr="00CF6886">
        <w:trPr>
          <w:trHeight w:val="354"/>
          <w:jc w:val="center"/>
        </w:trPr>
        <w:tc>
          <w:tcPr>
            <w:tcW w:w="11268" w:type="dxa"/>
            <w:tcBorders>
              <w:bottom w:val="nil"/>
            </w:tcBorders>
            <w:vAlign w:val="center"/>
          </w:tcPr>
          <w:p w:rsidR="00C47CB5" w:rsidRDefault="00C47CB5" w:rsidP="00CF6886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ind w:left="-54"/>
              <w:rPr>
                <w:rFonts w:ascii="Arial" w:hAnsi="Arial" w:cs="Arial"/>
                <w:sz w:val="20"/>
                <w:szCs w:val="20"/>
              </w:rPr>
            </w:pPr>
            <w:r w:rsidRPr="00323066">
              <w:rPr>
                <w:rFonts w:ascii="Arial" w:hAnsi="Arial" w:cs="Arial"/>
                <w:b/>
                <w:sz w:val="20"/>
                <w:szCs w:val="20"/>
              </w:rPr>
              <w:t xml:space="preserve">Specimens to be packaged and shipped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(if applicable) </w:t>
            </w:r>
            <w:r w:rsidRPr="00323066">
              <w:rPr>
                <w:rFonts w:ascii="Arial" w:hAnsi="Arial" w:cs="Arial"/>
                <w:b/>
                <w:sz w:val="20"/>
                <w:szCs w:val="20"/>
              </w:rPr>
              <w:t>by:</w:t>
            </w:r>
            <w:r w:rsidRPr="003230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230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06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23066">
              <w:rPr>
                <w:rFonts w:ascii="Arial" w:hAnsi="Arial" w:cs="Arial"/>
                <w:sz w:val="20"/>
                <w:szCs w:val="20"/>
              </w:rPr>
            </w:r>
            <w:r w:rsidRPr="0032306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23066">
              <w:rPr>
                <w:rFonts w:ascii="Arial" w:hAnsi="Arial" w:cs="Arial"/>
                <w:sz w:val="20"/>
                <w:szCs w:val="20"/>
              </w:rPr>
              <w:t xml:space="preserve"> Laboratory Services  </w:t>
            </w:r>
            <w:r w:rsidRPr="003230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06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23066">
              <w:rPr>
                <w:rFonts w:ascii="Arial" w:hAnsi="Arial" w:cs="Arial"/>
                <w:sz w:val="20"/>
                <w:szCs w:val="20"/>
              </w:rPr>
            </w:r>
            <w:r w:rsidRPr="0032306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2306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Study Coordinator  </w:t>
            </w:r>
          </w:p>
          <w:p w:rsidR="00C47CB5" w:rsidRPr="00323066" w:rsidRDefault="00C47CB5" w:rsidP="00CF6886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ind w:left="-54"/>
              <w:rPr>
                <w:rFonts w:ascii="Arial" w:hAnsi="Arial" w:cs="Arial"/>
                <w:sz w:val="20"/>
                <w:szCs w:val="20"/>
              </w:rPr>
            </w:pPr>
            <w:r w:rsidRPr="003230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06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23066">
              <w:rPr>
                <w:rFonts w:ascii="Arial" w:hAnsi="Arial" w:cs="Arial"/>
                <w:sz w:val="20"/>
                <w:szCs w:val="20"/>
              </w:rPr>
            </w:r>
            <w:r w:rsidRPr="0032306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23066">
              <w:rPr>
                <w:rFonts w:ascii="Arial" w:hAnsi="Arial" w:cs="Arial"/>
                <w:sz w:val="20"/>
                <w:szCs w:val="20"/>
              </w:rPr>
              <w:t xml:space="preserve"> Other, Describe </w:t>
            </w:r>
            <w:r w:rsidRPr="00DF6FE1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FE1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F6FE1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F6FE1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F6FE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F6FE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F6FE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F6FE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F6FE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F6FE1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32306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32306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47CB5" w:rsidRPr="00323066" w:rsidTr="00096B47">
        <w:trPr>
          <w:trHeight w:val="702"/>
          <w:jc w:val="center"/>
        </w:trPr>
        <w:tc>
          <w:tcPr>
            <w:tcW w:w="11268" w:type="dxa"/>
            <w:tcBorders>
              <w:top w:val="nil"/>
              <w:bottom w:val="nil"/>
            </w:tcBorders>
            <w:vAlign w:val="center"/>
          </w:tcPr>
          <w:p w:rsidR="00C47CB5" w:rsidRPr="00323066" w:rsidRDefault="00C47CB5" w:rsidP="00CF6886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ind w:left="-54"/>
              <w:rPr>
                <w:rFonts w:ascii="Arial" w:hAnsi="Arial" w:cs="Arial"/>
                <w:sz w:val="20"/>
                <w:szCs w:val="20"/>
              </w:rPr>
            </w:pPr>
            <w:r w:rsidRPr="00323066">
              <w:rPr>
                <w:rFonts w:ascii="Arial" w:hAnsi="Arial" w:cs="Arial"/>
                <w:b/>
                <w:sz w:val="20"/>
                <w:szCs w:val="20"/>
              </w:rPr>
              <w:t>Shipping Supplies Provided by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Sponsor/Central Lab:  </w:t>
            </w:r>
            <w:r w:rsidRPr="003230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F6FE1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FE1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F6FE1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F6FE1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F6FE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F6FE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F6FE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F6FE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F6FE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F6FE1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:rsidR="00C47CB5" w:rsidRPr="00096B47" w:rsidRDefault="00C47CB5" w:rsidP="00096B47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ind w:left="-104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23066">
              <w:rPr>
                <w:rFonts w:ascii="Arial" w:hAnsi="Arial" w:cs="Arial"/>
                <w:b/>
                <w:sz w:val="20"/>
                <w:szCs w:val="20"/>
              </w:rPr>
              <w:t>Courier Service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be u</w:t>
            </w:r>
            <w:r w:rsidRPr="00323066">
              <w:rPr>
                <w:rFonts w:ascii="Arial" w:hAnsi="Arial" w:cs="Arial"/>
                <w:b/>
                <w:sz w:val="20"/>
                <w:szCs w:val="20"/>
              </w:rPr>
              <w:t>sed:</w:t>
            </w:r>
            <w:r w:rsidRPr="003230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F6FE1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FE1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F6FE1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F6FE1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F6FE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F6FE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F6FE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F6FE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F6FE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F6FE1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C47CB5" w:rsidRPr="00323066" w:rsidTr="007032B0">
        <w:trPr>
          <w:trHeight w:val="354"/>
          <w:jc w:val="center"/>
        </w:trPr>
        <w:tc>
          <w:tcPr>
            <w:tcW w:w="11268" w:type="dxa"/>
            <w:tcBorders>
              <w:top w:val="nil"/>
            </w:tcBorders>
            <w:vAlign w:val="center"/>
          </w:tcPr>
          <w:p w:rsidR="00C47CB5" w:rsidRDefault="00C47CB5" w:rsidP="00CF6886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ind w:left="-10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If the protocol involves genetic or PK/PD substudies, will CCI be participating?    </w:t>
            </w:r>
            <w:r w:rsidRPr="003C5E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E0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C5E04">
              <w:rPr>
                <w:rFonts w:ascii="Arial" w:hAnsi="Arial" w:cs="Arial"/>
                <w:sz w:val="20"/>
                <w:szCs w:val="20"/>
              </w:rPr>
            </w:r>
            <w:r w:rsidRPr="003C5E0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C5E04">
              <w:rPr>
                <w:rFonts w:ascii="Arial" w:hAnsi="Arial" w:cs="Arial"/>
                <w:sz w:val="20"/>
                <w:szCs w:val="20"/>
              </w:rPr>
              <w:t xml:space="preserve"> No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3C5E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E0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C5E04">
              <w:rPr>
                <w:rFonts w:ascii="Arial" w:hAnsi="Arial" w:cs="Arial"/>
                <w:sz w:val="20"/>
                <w:szCs w:val="20"/>
              </w:rPr>
            </w:r>
            <w:r w:rsidRPr="003C5E04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  <w:p w:rsidR="00C47CB5" w:rsidRDefault="00C47CB5" w:rsidP="00CF6886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ind w:left="-104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If yes, please specify:  </w:t>
            </w:r>
            <w:r w:rsidRPr="0072717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17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72717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72717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72717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72717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72717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72717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72717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72717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:rsidR="00C47CB5" w:rsidRDefault="00C47CB5" w:rsidP="00CF6886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ind w:left="-104"/>
              <w:rPr>
                <w:rFonts w:ascii="Arial" w:hAnsi="Arial" w:cs="Arial"/>
                <w:b/>
                <w:sz w:val="20"/>
                <w:szCs w:val="20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Will PK</w:t>
                </w:r>
              </w:smartTag>
            </w:smartTag>
            <w:r>
              <w:rPr>
                <w:rFonts w:ascii="Arial" w:hAnsi="Arial" w:cs="Arial"/>
                <w:b/>
                <w:sz w:val="20"/>
                <w:szCs w:val="20"/>
              </w:rPr>
              <w:t xml:space="preserve"> specimens be collected outside of the hours of 0700-1700?   </w:t>
            </w:r>
            <w:r w:rsidRPr="003C5E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E0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C5E04">
              <w:rPr>
                <w:rFonts w:ascii="Arial" w:hAnsi="Arial" w:cs="Arial"/>
                <w:sz w:val="20"/>
                <w:szCs w:val="20"/>
              </w:rPr>
            </w:r>
            <w:r w:rsidRPr="003C5E0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C5E04">
              <w:rPr>
                <w:rFonts w:ascii="Arial" w:hAnsi="Arial" w:cs="Arial"/>
                <w:sz w:val="20"/>
                <w:szCs w:val="20"/>
              </w:rPr>
              <w:t xml:space="preserve"> No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3C5E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5E0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C5E04">
              <w:rPr>
                <w:rFonts w:ascii="Arial" w:hAnsi="Arial" w:cs="Arial"/>
                <w:sz w:val="20"/>
                <w:szCs w:val="20"/>
              </w:rPr>
            </w:r>
            <w:r w:rsidRPr="003C5E04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Yes  Specify: </w:t>
            </w:r>
            <w:r w:rsidRPr="00DF6FE1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FE1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F6FE1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F6FE1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F6FE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F6FE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F6FE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F6FE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F6FE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F6FE1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</w:tbl>
    <w:p w:rsidR="00C47CB5" w:rsidRDefault="00C47CB5" w:rsidP="009D22A0">
      <w:pPr>
        <w:pStyle w:val="Header"/>
        <w:tabs>
          <w:tab w:val="clear" w:pos="4320"/>
          <w:tab w:val="clear" w:pos="8640"/>
          <w:tab w:val="left" w:pos="7020"/>
        </w:tabs>
        <w:ind w:left="7028" w:hanging="7114"/>
        <w:rPr>
          <w:rFonts w:ascii="Arial" w:hAnsi="Arial" w:cs="Arial"/>
          <w:b/>
          <w:smallCaps/>
          <w:sz w:val="20"/>
          <w:szCs w:val="20"/>
        </w:rPr>
      </w:pPr>
    </w:p>
    <w:p w:rsidR="00C47CB5" w:rsidRDefault="00C47CB5" w:rsidP="009D22A0">
      <w:pPr>
        <w:pStyle w:val="Header"/>
        <w:tabs>
          <w:tab w:val="clear" w:pos="4320"/>
          <w:tab w:val="clear" w:pos="8640"/>
          <w:tab w:val="left" w:pos="7020"/>
        </w:tabs>
        <w:ind w:left="7028" w:hanging="7114"/>
        <w:rPr>
          <w:rFonts w:ascii="Arial" w:hAnsi="Arial" w:cs="Arial"/>
          <w:b/>
          <w:sz w:val="20"/>
          <w:szCs w:val="20"/>
        </w:rPr>
      </w:pPr>
      <w:r w:rsidRPr="00323066">
        <w:rPr>
          <w:rFonts w:ascii="Arial" w:hAnsi="Arial" w:cs="Arial"/>
          <w:b/>
          <w:smallCaps/>
          <w:sz w:val="20"/>
          <w:szCs w:val="20"/>
        </w:rPr>
        <w:t>SECTION IV – Study Comments</w:t>
      </w:r>
      <w:r w:rsidRPr="00323066">
        <w:rPr>
          <w:rFonts w:ascii="Arial" w:hAnsi="Arial" w:cs="Arial"/>
          <w:b/>
          <w:sz w:val="20"/>
          <w:szCs w:val="20"/>
        </w:rPr>
        <w:t xml:space="preserve"> </w:t>
      </w:r>
    </w:p>
    <w:p w:rsidR="00C47CB5" w:rsidRPr="009D22A0" w:rsidRDefault="00C47CB5" w:rsidP="009D22A0">
      <w:pPr>
        <w:pStyle w:val="Header"/>
        <w:tabs>
          <w:tab w:val="clear" w:pos="4320"/>
          <w:tab w:val="clear" w:pos="8640"/>
          <w:tab w:val="left" w:pos="7020"/>
        </w:tabs>
        <w:ind w:left="7028" w:hanging="7114"/>
        <w:rPr>
          <w:rFonts w:ascii="Arial" w:hAnsi="Arial" w:cs="Arial"/>
          <w:b/>
          <w:sz w:val="20"/>
          <w:szCs w:val="20"/>
        </w:rPr>
      </w:pPr>
      <w:r w:rsidRPr="00323066">
        <w:rPr>
          <w:rFonts w:ascii="Arial" w:hAnsi="Arial" w:cs="Arial"/>
          <w:b/>
          <w:sz w:val="20"/>
          <w:szCs w:val="20"/>
        </w:rPr>
        <w:tab/>
      </w:r>
    </w:p>
    <w:tbl>
      <w:tblPr>
        <w:tblW w:w="11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32"/>
        <w:gridCol w:w="236"/>
      </w:tblGrid>
      <w:tr w:rsidR="00C47CB5" w:rsidRPr="00323066" w:rsidTr="009D22A0">
        <w:trPr>
          <w:trHeight w:val="188"/>
          <w:jc w:val="center"/>
        </w:trPr>
        <w:tc>
          <w:tcPr>
            <w:tcW w:w="11032" w:type="dxa"/>
            <w:tcBorders>
              <w:bottom w:val="nil"/>
              <w:right w:val="nil"/>
            </w:tcBorders>
            <w:vAlign w:val="center"/>
          </w:tcPr>
          <w:p w:rsidR="00C47CB5" w:rsidRPr="00323066" w:rsidRDefault="00C47CB5" w:rsidP="00CF6886">
            <w:pPr>
              <w:pStyle w:val="Header"/>
              <w:spacing w:before="60" w:after="60"/>
              <w:ind w:left="-54"/>
              <w:rPr>
                <w:rFonts w:ascii="Arial" w:hAnsi="Arial" w:cs="Arial"/>
                <w:b/>
                <w:sz w:val="20"/>
                <w:szCs w:val="20"/>
              </w:rPr>
            </w:pPr>
            <w:r w:rsidRPr="00323066">
              <w:rPr>
                <w:rFonts w:ascii="Arial" w:hAnsi="Arial" w:cs="Arial"/>
                <w:b/>
                <w:sz w:val="20"/>
                <w:szCs w:val="20"/>
              </w:rPr>
              <w:t>Additional Research Study Information:</w:t>
            </w:r>
          </w:p>
        </w:tc>
        <w:tc>
          <w:tcPr>
            <w:tcW w:w="236" w:type="dxa"/>
            <w:vMerge w:val="restart"/>
            <w:tcBorders>
              <w:left w:val="nil"/>
            </w:tcBorders>
          </w:tcPr>
          <w:p w:rsidR="00C47CB5" w:rsidRPr="00323066" w:rsidRDefault="00C47CB5" w:rsidP="0000738D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ind w:left="1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47CB5" w:rsidRPr="00323066" w:rsidTr="009D22A0">
        <w:trPr>
          <w:cantSplit/>
          <w:trHeight w:val="1718"/>
          <w:jc w:val="center"/>
        </w:trPr>
        <w:tc>
          <w:tcPr>
            <w:tcW w:w="11032" w:type="dxa"/>
            <w:tcBorders>
              <w:top w:val="nil"/>
              <w:right w:val="nil"/>
            </w:tcBorders>
          </w:tcPr>
          <w:p w:rsidR="00C47CB5" w:rsidRPr="00DF6FE1" w:rsidRDefault="00C47CB5" w:rsidP="00CF6886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ind w:left="-54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F6FE1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FE1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F6FE1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F6FE1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F6FE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F6FE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F6FE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F6FE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F6FE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F6FE1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36" w:type="dxa"/>
            <w:vMerge/>
            <w:tcBorders>
              <w:left w:val="nil"/>
            </w:tcBorders>
          </w:tcPr>
          <w:p w:rsidR="00C47CB5" w:rsidRPr="00323066" w:rsidRDefault="00C47CB5" w:rsidP="00837815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47CB5" w:rsidRDefault="00C47CB5">
      <w:pPr>
        <w:rPr>
          <w:rFonts w:ascii="Arial" w:hAnsi="Arial" w:cs="Arial"/>
          <w:b/>
          <w:sz w:val="20"/>
          <w:szCs w:val="20"/>
        </w:rPr>
      </w:pPr>
    </w:p>
    <w:p w:rsidR="00C47CB5" w:rsidRDefault="00C47CB5">
      <w:r w:rsidRPr="00323066">
        <w:rPr>
          <w:rFonts w:ascii="Arial" w:hAnsi="Arial" w:cs="Arial"/>
          <w:b/>
          <w:sz w:val="20"/>
          <w:szCs w:val="20"/>
        </w:rPr>
        <w:t xml:space="preserve">SECTION V – </w:t>
      </w:r>
      <w:r w:rsidRPr="00323066">
        <w:rPr>
          <w:rFonts w:ascii="Arial" w:hAnsi="Arial" w:cs="Arial"/>
          <w:b/>
          <w:smallCaps/>
          <w:sz w:val="20"/>
          <w:szCs w:val="20"/>
        </w:rPr>
        <w:t>For Laboratory use Only</w:t>
      </w:r>
    </w:p>
    <w:p w:rsidR="00C47CB5" w:rsidRPr="00FD222E" w:rsidRDefault="00C47CB5">
      <w:pPr>
        <w:rPr>
          <w:sz w:val="16"/>
          <w:szCs w:val="16"/>
        </w:rPr>
      </w:pPr>
    </w:p>
    <w:tbl>
      <w:tblPr>
        <w:tblW w:w="11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268"/>
      </w:tblGrid>
      <w:tr w:rsidR="00C47CB5" w:rsidRPr="00323066" w:rsidTr="00540DEB">
        <w:trPr>
          <w:cantSplit/>
          <w:trHeight w:val="1718"/>
          <w:jc w:val="center"/>
        </w:trPr>
        <w:tc>
          <w:tcPr>
            <w:tcW w:w="11268" w:type="dxa"/>
          </w:tcPr>
          <w:p w:rsidR="00C47CB5" w:rsidRPr="00323066" w:rsidRDefault="00C47CB5" w:rsidP="00837815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47CB5" w:rsidRPr="00323066" w:rsidRDefault="00C47CB5" w:rsidP="00837815">
      <w:pPr>
        <w:spacing w:after="120"/>
        <w:rPr>
          <w:rFonts w:ascii="Arial" w:hAnsi="Arial" w:cs="Arial"/>
          <w:b/>
          <w:bCs/>
          <w:sz w:val="2"/>
          <w:szCs w:val="2"/>
        </w:rPr>
      </w:pPr>
    </w:p>
    <w:sectPr w:rsidR="00C47CB5" w:rsidRPr="00323066" w:rsidSect="00BC5D6B">
      <w:headerReference w:type="default" r:id="rId7"/>
      <w:footerReference w:type="default" r:id="rId8"/>
      <w:pgSz w:w="12240" w:h="15840"/>
      <w:pgMar w:top="432" w:right="720" w:bottom="432" w:left="720" w:header="270" w:footer="21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CB5" w:rsidRDefault="00C47CB5">
      <w:r>
        <w:separator/>
      </w:r>
    </w:p>
  </w:endnote>
  <w:endnote w:type="continuationSeparator" w:id="0">
    <w:p w:rsidR="00C47CB5" w:rsidRDefault="00C47C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Times"/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11016"/>
    </w:tblGrid>
    <w:tr w:rsidR="00C47CB5" w:rsidRPr="00A975FE" w:rsidTr="00A975FE">
      <w:tc>
        <w:tcPr>
          <w:tcW w:w="11016" w:type="dxa"/>
        </w:tcPr>
        <w:p w:rsidR="00C47CB5" w:rsidRPr="00A975FE" w:rsidRDefault="00C47CB5" w:rsidP="00A975FE">
          <w:pPr>
            <w:pStyle w:val="Footer"/>
            <w:jc w:val="right"/>
            <w:rPr>
              <w:rFonts w:ascii="Arial" w:hAnsi="Arial" w:cs="Arial"/>
              <w:snapToGrid w:val="0"/>
              <w:sz w:val="18"/>
              <w:szCs w:val="18"/>
            </w:rPr>
          </w:pPr>
          <w:r w:rsidRPr="00A975FE">
            <w:rPr>
              <w:rFonts w:ascii="Arial" w:hAnsi="Arial" w:cs="Arial"/>
              <w:snapToGrid w:val="0"/>
              <w:sz w:val="18"/>
              <w:szCs w:val="18"/>
            </w:rPr>
            <w:t xml:space="preserve">Page </w:t>
          </w:r>
          <w:r w:rsidRPr="00A975FE">
            <w:rPr>
              <w:rFonts w:ascii="Arial" w:hAnsi="Arial" w:cs="Arial"/>
              <w:snapToGrid w:val="0"/>
              <w:sz w:val="18"/>
              <w:szCs w:val="18"/>
            </w:rPr>
            <w:fldChar w:fldCharType="begin"/>
          </w:r>
          <w:r w:rsidRPr="00A975FE">
            <w:rPr>
              <w:rFonts w:ascii="Arial" w:hAnsi="Arial" w:cs="Arial"/>
              <w:snapToGrid w:val="0"/>
              <w:sz w:val="18"/>
              <w:szCs w:val="18"/>
            </w:rPr>
            <w:instrText xml:space="preserve"> PAGE </w:instrText>
          </w:r>
          <w:r w:rsidRPr="00A975FE">
            <w:rPr>
              <w:rFonts w:ascii="Arial" w:hAnsi="Arial" w:cs="Arial"/>
              <w:snapToGrid w:val="0"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noProof/>
              <w:snapToGrid w:val="0"/>
              <w:sz w:val="18"/>
              <w:szCs w:val="18"/>
            </w:rPr>
            <w:t>1</w:t>
          </w:r>
          <w:r w:rsidRPr="00A975FE">
            <w:rPr>
              <w:rFonts w:ascii="Arial" w:hAnsi="Arial" w:cs="Arial"/>
              <w:snapToGrid w:val="0"/>
              <w:sz w:val="18"/>
              <w:szCs w:val="18"/>
            </w:rPr>
            <w:fldChar w:fldCharType="end"/>
          </w:r>
          <w:r w:rsidRPr="00A975FE">
            <w:rPr>
              <w:rFonts w:ascii="Arial" w:hAnsi="Arial" w:cs="Arial"/>
              <w:snapToGrid w:val="0"/>
              <w:sz w:val="18"/>
              <w:szCs w:val="18"/>
            </w:rPr>
            <w:t xml:space="preserve"> of </w:t>
          </w:r>
          <w:r w:rsidRPr="00A975FE">
            <w:rPr>
              <w:rFonts w:ascii="Arial" w:hAnsi="Arial" w:cs="Arial"/>
              <w:snapToGrid w:val="0"/>
              <w:sz w:val="18"/>
              <w:szCs w:val="18"/>
            </w:rPr>
            <w:fldChar w:fldCharType="begin"/>
          </w:r>
          <w:r w:rsidRPr="00A975FE">
            <w:rPr>
              <w:rFonts w:ascii="Arial" w:hAnsi="Arial" w:cs="Arial"/>
              <w:snapToGrid w:val="0"/>
              <w:sz w:val="18"/>
              <w:szCs w:val="18"/>
            </w:rPr>
            <w:instrText xml:space="preserve"> NUMPAGES </w:instrText>
          </w:r>
          <w:r w:rsidRPr="00A975FE">
            <w:rPr>
              <w:rFonts w:ascii="Arial" w:hAnsi="Arial" w:cs="Arial"/>
              <w:snapToGrid w:val="0"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noProof/>
              <w:snapToGrid w:val="0"/>
              <w:sz w:val="18"/>
              <w:szCs w:val="18"/>
            </w:rPr>
            <w:t>2</w:t>
          </w:r>
          <w:r w:rsidRPr="00A975FE">
            <w:rPr>
              <w:rFonts w:ascii="Arial" w:hAnsi="Arial" w:cs="Arial"/>
              <w:snapToGrid w:val="0"/>
              <w:sz w:val="18"/>
              <w:szCs w:val="18"/>
            </w:rPr>
            <w:fldChar w:fldCharType="end"/>
          </w:r>
        </w:p>
      </w:tc>
    </w:tr>
  </w:tbl>
  <w:p w:rsidR="00C47CB5" w:rsidRPr="00834E16" w:rsidRDefault="00C47CB5" w:rsidP="00834E16">
    <w:pPr>
      <w:pStyle w:val="Footer"/>
      <w:jc w:val="right"/>
      <w:rPr>
        <w:snapToGrid w:val="0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CB5" w:rsidRDefault="00C47CB5">
      <w:r>
        <w:separator/>
      </w:r>
    </w:p>
  </w:footnote>
  <w:footnote w:type="continuationSeparator" w:id="0">
    <w:p w:rsidR="00C47CB5" w:rsidRDefault="00C47C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ook w:val="01E0"/>
    </w:tblPr>
    <w:tblGrid>
      <w:gridCol w:w="5400"/>
      <w:gridCol w:w="5508"/>
    </w:tblGrid>
    <w:tr w:rsidR="00C47CB5" w:rsidTr="00793417">
      <w:trPr>
        <w:jc w:val="center"/>
      </w:trPr>
      <w:tc>
        <w:tcPr>
          <w:tcW w:w="5508" w:type="dxa"/>
          <w:vAlign w:val="center"/>
        </w:tcPr>
        <w:p w:rsidR="00C47CB5" w:rsidRPr="00A975FE" w:rsidRDefault="00C47CB5" w:rsidP="00793417">
          <w:pPr>
            <w:pStyle w:val="Header"/>
            <w:rPr>
              <w:rFonts w:ascii="Arial" w:hAnsi="Arial" w:cs="Arial"/>
            </w:rPr>
          </w:pPr>
          <w:r>
            <w:rPr>
              <w:noProof/>
              <w:lang w:val="en-CA" w:eastAsia="en-CA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2049" type="#_x0000_t75" alt="AHS colour h.jpg" style="position:absolute;margin-left:-5.45pt;margin-top:.7pt;width:90.45pt;height:26.55pt;z-index:251660288;visibility:visible">
                <v:imagedata r:id="rId1" o:title=""/>
              </v:shape>
            </w:pict>
          </w:r>
        </w:p>
      </w:tc>
      <w:tc>
        <w:tcPr>
          <w:tcW w:w="5508" w:type="dxa"/>
          <w:vAlign w:val="bottom"/>
        </w:tcPr>
        <w:p w:rsidR="00C47CB5" w:rsidRDefault="00C47CB5" w:rsidP="00793417">
          <w:pPr>
            <w:pStyle w:val="Header"/>
            <w:jc w:val="right"/>
            <w:rPr>
              <w:rFonts w:ascii="Arial" w:hAnsi="Arial" w:cs="Arial"/>
              <w:b/>
            </w:rPr>
          </w:pPr>
        </w:p>
        <w:p w:rsidR="00C47CB5" w:rsidRPr="00A975FE" w:rsidRDefault="00C47CB5" w:rsidP="00793417">
          <w:pPr>
            <w:pStyle w:val="Header"/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AHS Laboratory Services</w:t>
          </w:r>
        </w:p>
      </w:tc>
    </w:tr>
    <w:tr w:rsidR="00C47CB5" w:rsidTr="00793417">
      <w:trPr>
        <w:jc w:val="center"/>
      </w:trPr>
      <w:tc>
        <w:tcPr>
          <w:tcW w:w="5508" w:type="dxa"/>
          <w:vAlign w:val="center"/>
        </w:tcPr>
        <w:p w:rsidR="00C47CB5" w:rsidRPr="00AE2962" w:rsidRDefault="00C47CB5" w:rsidP="00793417">
          <w:pPr>
            <w:pStyle w:val="Header"/>
            <w:rPr>
              <w:rFonts w:ascii="Arial" w:hAnsi="Arial" w:cs="Arial"/>
              <w:sz w:val="20"/>
              <w:szCs w:val="20"/>
            </w:rPr>
          </w:pPr>
          <w:r w:rsidRPr="00AE2962">
            <w:rPr>
              <w:rFonts w:ascii="Arial" w:hAnsi="Arial" w:cs="Arial"/>
              <w:sz w:val="20"/>
              <w:szCs w:val="20"/>
            </w:rPr>
            <w:t>Clinical Trials Manual – Edmonton Zone</w:t>
          </w:r>
        </w:p>
      </w:tc>
      <w:tc>
        <w:tcPr>
          <w:tcW w:w="5508" w:type="dxa"/>
          <w:vAlign w:val="center"/>
        </w:tcPr>
        <w:p w:rsidR="00C47CB5" w:rsidRPr="00AE2962" w:rsidRDefault="00C47CB5" w:rsidP="00793417">
          <w:pPr>
            <w:pStyle w:val="Header"/>
            <w:jc w:val="right"/>
            <w:rPr>
              <w:rFonts w:ascii="Arial" w:hAnsi="Arial" w:cs="Arial"/>
              <w:sz w:val="20"/>
              <w:szCs w:val="20"/>
            </w:rPr>
          </w:pPr>
          <w:r w:rsidRPr="00AE2962">
            <w:rPr>
              <w:rFonts w:ascii="Arial" w:hAnsi="Arial" w:cs="Arial"/>
              <w:sz w:val="20"/>
              <w:szCs w:val="20"/>
            </w:rPr>
            <w:t>Laboratory Form</w:t>
          </w:r>
        </w:p>
      </w:tc>
    </w:tr>
    <w:tr w:rsidR="00C47CB5" w:rsidRPr="00A975FE" w:rsidTr="00793417">
      <w:trPr>
        <w:jc w:val="center"/>
      </w:trPr>
      <w:tc>
        <w:tcPr>
          <w:tcW w:w="5508" w:type="dxa"/>
          <w:vAlign w:val="center"/>
        </w:tcPr>
        <w:p w:rsidR="00C47CB5" w:rsidRPr="00AE2962" w:rsidRDefault="00C47CB5" w:rsidP="00793417">
          <w:pPr>
            <w:pStyle w:val="Header"/>
            <w:rPr>
              <w:rFonts w:ascii="Arial" w:hAnsi="Arial" w:cs="Arial"/>
              <w:bCs/>
              <w:sz w:val="20"/>
              <w:szCs w:val="20"/>
            </w:rPr>
          </w:pPr>
          <w:r w:rsidRPr="00AE2962">
            <w:rPr>
              <w:rFonts w:ascii="Arial" w:hAnsi="Arial" w:cs="Arial"/>
              <w:bCs/>
              <w:sz w:val="20"/>
              <w:szCs w:val="20"/>
            </w:rPr>
            <w:t>Formal Quote Form</w:t>
          </w:r>
        </w:p>
      </w:tc>
      <w:tc>
        <w:tcPr>
          <w:tcW w:w="5508" w:type="dxa"/>
          <w:vAlign w:val="center"/>
        </w:tcPr>
        <w:p w:rsidR="00C47CB5" w:rsidRPr="00AE2962" w:rsidRDefault="00C47CB5" w:rsidP="00793417">
          <w:pPr>
            <w:pStyle w:val="Header"/>
            <w:jc w:val="right"/>
            <w:rPr>
              <w:rFonts w:ascii="Arial" w:hAnsi="Arial" w:cs="Arial"/>
              <w:sz w:val="20"/>
              <w:szCs w:val="20"/>
            </w:rPr>
          </w:pPr>
          <w:r w:rsidRPr="00AE2962">
            <w:rPr>
              <w:rFonts w:ascii="Arial" w:hAnsi="Arial" w:cs="Arial"/>
              <w:sz w:val="20"/>
              <w:szCs w:val="20"/>
            </w:rPr>
            <w:t>RCTGNF00014CCI</w:t>
          </w:r>
        </w:p>
      </w:tc>
    </w:tr>
    <w:tr w:rsidR="00C47CB5" w:rsidRPr="00A975FE" w:rsidTr="00793417">
      <w:trPr>
        <w:jc w:val="center"/>
      </w:trPr>
      <w:tc>
        <w:tcPr>
          <w:tcW w:w="5508" w:type="dxa"/>
          <w:tcBorders>
            <w:bottom w:val="single" w:sz="4" w:space="0" w:color="auto"/>
          </w:tcBorders>
          <w:vAlign w:val="center"/>
        </w:tcPr>
        <w:p w:rsidR="00C47CB5" w:rsidRPr="00AE2962" w:rsidRDefault="00C47CB5" w:rsidP="00793417">
          <w:pPr>
            <w:pStyle w:val="Header"/>
            <w:rPr>
              <w:rFonts w:ascii="Arial" w:hAnsi="Arial" w:cs="Arial"/>
              <w:sz w:val="20"/>
              <w:szCs w:val="20"/>
            </w:rPr>
          </w:pPr>
          <w:r w:rsidRPr="00AE2962">
            <w:rPr>
              <w:rFonts w:ascii="Arial" w:hAnsi="Arial" w:cs="Arial"/>
              <w:sz w:val="20"/>
              <w:szCs w:val="20"/>
            </w:rPr>
            <w:t>Effective Date: January 01, 2015</w:t>
          </w:r>
        </w:p>
      </w:tc>
      <w:tc>
        <w:tcPr>
          <w:tcW w:w="5508" w:type="dxa"/>
          <w:tcBorders>
            <w:bottom w:val="single" w:sz="4" w:space="0" w:color="auto"/>
          </w:tcBorders>
          <w:vAlign w:val="center"/>
        </w:tcPr>
        <w:p w:rsidR="00C47CB5" w:rsidRPr="00AE2962" w:rsidRDefault="00C47CB5" w:rsidP="00793417">
          <w:pPr>
            <w:pStyle w:val="Header"/>
            <w:jc w:val="right"/>
            <w:rPr>
              <w:rFonts w:ascii="Arial" w:hAnsi="Arial" w:cs="Arial"/>
              <w:sz w:val="20"/>
              <w:szCs w:val="20"/>
            </w:rPr>
          </w:pPr>
          <w:r w:rsidRPr="00AE2962">
            <w:rPr>
              <w:rFonts w:ascii="Arial" w:hAnsi="Arial" w:cs="Arial"/>
              <w:sz w:val="20"/>
              <w:szCs w:val="20"/>
            </w:rPr>
            <w:t xml:space="preserve">Version: 1.0 </w:t>
          </w:r>
        </w:p>
      </w:tc>
    </w:tr>
  </w:tbl>
  <w:p w:rsidR="00C47CB5" w:rsidRPr="001146B8" w:rsidRDefault="00C47CB5">
    <w:pPr>
      <w:pStyle w:val="Header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7379EF"/>
    <w:multiLevelType w:val="hybridMultilevel"/>
    <w:tmpl w:val="10BC76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79F5805"/>
    <w:multiLevelType w:val="hybridMultilevel"/>
    <w:tmpl w:val="F16C7B2E"/>
    <w:lvl w:ilvl="0" w:tplc="BA142A7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isplayBackgroundShape/>
  <w:attachedTemplate r:id="rId1"/>
  <w:stylePaneFormatFilter w:val="3F01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3417"/>
    <w:rsid w:val="00005D6B"/>
    <w:rsid w:val="0000738D"/>
    <w:rsid w:val="00012B18"/>
    <w:rsid w:val="00012D29"/>
    <w:rsid w:val="000146A0"/>
    <w:rsid w:val="0002730D"/>
    <w:rsid w:val="000305B9"/>
    <w:rsid w:val="0007438F"/>
    <w:rsid w:val="00074DEC"/>
    <w:rsid w:val="00096B47"/>
    <w:rsid w:val="000B1736"/>
    <w:rsid w:val="000D245D"/>
    <w:rsid w:val="000D489C"/>
    <w:rsid w:val="000F2A7B"/>
    <w:rsid w:val="000F2CF5"/>
    <w:rsid w:val="001004C6"/>
    <w:rsid w:val="001146B8"/>
    <w:rsid w:val="00115286"/>
    <w:rsid w:val="0012575A"/>
    <w:rsid w:val="0013140E"/>
    <w:rsid w:val="0013715F"/>
    <w:rsid w:val="0014035A"/>
    <w:rsid w:val="00140616"/>
    <w:rsid w:val="00140BAE"/>
    <w:rsid w:val="00145AC9"/>
    <w:rsid w:val="001460A8"/>
    <w:rsid w:val="0017054F"/>
    <w:rsid w:val="001821E6"/>
    <w:rsid w:val="00190B93"/>
    <w:rsid w:val="001970AB"/>
    <w:rsid w:val="001A4312"/>
    <w:rsid w:val="001B16AE"/>
    <w:rsid w:val="001B4072"/>
    <w:rsid w:val="001C6DC8"/>
    <w:rsid w:val="001D0501"/>
    <w:rsid w:val="001E0197"/>
    <w:rsid w:val="001E1C6C"/>
    <w:rsid w:val="001E3F79"/>
    <w:rsid w:val="001E5683"/>
    <w:rsid w:val="001F21D4"/>
    <w:rsid w:val="001F7D22"/>
    <w:rsid w:val="00214A14"/>
    <w:rsid w:val="00216F8B"/>
    <w:rsid w:val="00220D64"/>
    <w:rsid w:val="002300E9"/>
    <w:rsid w:val="002309E8"/>
    <w:rsid w:val="00233743"/>
    <w:rsid w:val="00245EB9"/>
    <w:rsid w:val="002467DC"/>
    <w:rsid w:val="0025079D"/>
    <w:rsid w:val="00250CB3"/>
    <w:rsid w:val="00251A13"/>
    <w:rsid w:val="00252C40"/>
    <w:rsid w:val="00273B35"/>
    <w:rsid w:val="002776CC"/>
    <w:rsid w:val="00282AEB"/>
    <w:rsid w:val="0029230A"/>
    <w:rsid w:val="002B60D7"/>
    <w:rsid w:val="002C4C7A"/>
    <w:rsid w:val="002E2EE9"/>
    <w:rsid w:val="002E56C6"/>
    <w:rsid w:val="00304B71"/>
    <w:rsid w:val="00317D6D"/>
    <w:rsid w:val="00323066"/>
    <w:rsid w:val="00332DF4"/>
    <w:rsid w:val="00345F93"/>
    <w:rsid w:val="0035099A"/>
    <w:rsid w:val="00351341"/>
    <w:rsid w:val="00353571"/>
    <w:rsid w:val="003610FD"/>
    <w:rsid w:val="003718D8"/>
    <w:rsid w:val="003757E6"/>
    <w:rsid w:val="0039511A"/>
    <w:rsid w:val="00395D61"/>
    <w:rsid w:val="003A5CC4"/>
    <w:rsid w:val="003B2BD9"/>
    <w:rsid w:val="003C1EFC"/>
    <w:rsid w:val="003C2DD6"/>
    <w:rsid w:val="003C5E04"/>
    <w:rsid w:val="003D079C"/>
    <w:rsid w:val="003D69F9"/>
    <w:rsid w:val="003F26E3"/>
    <w:rsid w:val="003F4297"/>
    <w:rsid w:val="004060C5"/>
    <w:rsid w:val="00430058"/>
    <w:rsid w:val="00442D4F"/>
    <w:rsid w:val="00445FFC"/>
    <w:rsid w:val="0045078C"/>
    <w:rsid w:val="00452A4F"/>
    <w:rsid w:val="00453CE1"/>
    <w:rsid w:val="00461D92"/>
    <w:rsid w:val="004931AA"/>
    <w:rsid w:val="004D2B5E"/>
    <w:rsid w:val="004F7726"/>
    <w:rsid w:val="00505134"/>
    <w:rsid w:val="005130A8"/>
    <w:rsid w:val="00513DF6"/>
    <w:rsid w:val="005141DF"/>
    <w:rsid w:val="0051620D"/>
    <w:rsid w:val="005206DE"/>
    <w:rsid w:val="0052208D"/>
    <w:rsid w:val="005243A1"/>
    <w:rsid w:val="00540DEB"/>
    <w:rsid w:val="005533F7"/>
    <w:rsid w:val="0059277C"/>
    <w:rsid w:val="00594801"/>
    <w:rsid w:val="005C3A38"/>
    <w:rsid w:val="005D71B9"/>
    <w:rsid w:val="005E5EDA"/>
    <w:rsid w:val="005F0589"/>
    <w:rsid w:val="006347E0"/>
    <w:rsid w:val="00635303"/>
    <w:rsid w:val="00665E52"/>
    <w:rsid w:val="00671A09"/>
    <w:rsid w:val="00674562"/>
    <w:rsid w:val="00675954"/>
    <w:rsid w:val="00683776"/>
    <w:rsid w:val="00697778"/>
    <w:rsid w:val="006C145B"/>
    <w:rsid w:val="006D0521"/>
    <w:rsid w:val="006D6733"/>
    <w:rsid w:val="006E4121"/>
    <w:rsid w:val="006F62B7"/>
    <w:rsid w:val="007032B0"/>
    <w:rsid w:val="0071548A"/>
    <w:rsid w:val="00716ACC"/>
    <w:rsid w:val="00727176"/>
    <w:rsid w:val="00743B12"/>
    <w:rsid w:val="00745526"/>
    <w:rsid w:val="0075392A"/>
    <w:rsid w:val="00762322"/>
    <w:rsid w:val="00766B06"/>
    <w:rsid w:val="00786458"/>
    <w:rsid w:val="007905A4"/>
    <w:rsid w:val="00792DE6"/>
    <w:rsid w:val="00792F2A"/>
    <w:rsid w:val="00793417"/>
    <w:rsid w:val="007C313B"/>
    <w:rsid w:val="007D1C8F"/>
    <w:rsid w:val="007D7A82"/>
    <w:rsid w:val="007D7BE8"/>
    <w:rsid w:val="007E5D4A"/>
    <w:rsid w:val="007E70A3"/>
    <w:rsid w:val="007F13BA"/>
    <w:rsid w:val="00805A5C"/>
    <w:rsid w:val="00805F4F"/>
    <w:rsid w:val="00810330"/>
    <w:rsid w:val="008111D8"/>
    <w:rsid w:val="008257FE"/>
    <w:rsid w:val="00832F4F"/>
    <w:rsid w:val="00834A57"/>
    <w:rsid w:val="00834E16"/>
    <w:rsid w:val="00837815"/>
    <w:rsid w:val="00842916"/>
    <w:rsid w:val="00842F06"/>
    <w:rsid w:val="008440B2"/>
    <w:rsid w:val="00846898"/>
    <w:rsid w:val="00847386"/>
    <w:rsid w:val="0086375D"/>
    <w:rsid w:val="00866C74"/>
    <w:rsid w:val="008744B5"/>
    <w:rsid w:val="00876CB0"/>
    <w:rsid w:val="00881BA6"/>
    <w:rsid w:val="00892E7D"/>
    <w:rsid w:val="008A1215"/>
    <w:rsid w:val="008A3AC8"/>
    <w:rsid w:val="008B4793"/>
    <w:rsid w:val="008C2587"/>
    <w:rsid w:val="008C3EB9"/>
    <w:rsid w:val="008E6C1B"/>
    <w:rsid w:val="0090717B"/>
    <w:rsid w:val="00923A25"/>
    <w:rsid w:val="00935590"/>
    <w:rsid w:val="00965199"/>
    <w:rsid w:val="009704C0"/>
    <w:rsid w:val="00974DEE"/>
    <w:rsid w:val="009821EB"/>
    <w:rsid w:val="0098239F"/>
    <w:rsid w:val="009823FB"/>
    <w:rsid w:val="00982D36"/>
    <w:rsid w:val="00983630"/>
    <w:rsid w:val="0098589A"/>
    <w:rsid w:val="00986057"/>
    <w:rsid w:val="009A074F"/>
    <w:rsid w:val="009A14DE"/>
    <w:rsid w:val="009A4E97"/>
    <w:rsid w:val="009B2E80"/>
    <w:rsid w:val="009B6C61"/>
    <w:rsid w:val="009C1E10"/>
    <w:rsid w:val="009C6A71"/>
    <w:rsid w:val="009D22A0"/>
    <w:rsid w:val="009D39C5"/>
    <w:rsid w:val="009D3A15"/>
    <w:rsid w:val="009E0584"/>
    <w:rsid w:val="009E58CA"/>
    <w:rsid w:val="009F0283"/>
    <w:rsid w:val="009F7DE0"/>
    <w:rsid w:val="00A061C1"/>
    <w:rsid w:val="00A205F4"/>
    <w:rsid w:val="00A27C76"/>
    <w:rsid w:val="00A35035"/>
    <w:rsid w:val="00A57F73"/>
    <w:rsid w:val="00A7270D"/>
    <w:rsid w:val="00A80716"/>
    <w:rsid w:val="00A94AE7"/>
    <w:rsid w:val="00A975FE"/>
    <w:rsid w:val="00AA7E84"/>
    <w:rsid w:val="00AB45E9"/>
    <w:rsid w:val="00AB49A7"/>
    <w:rsid w:val="00AB70CD"/>
    <w:rsid w:val="00AC11B6"/>
    <w:rsid w:val="00AC2115"/>
    <w:rsid w:val="00AC3AC5"/>
    <w:rsid w:val="00AC5CBC"/>
    <w:rsid w:val="00AD3149"/>
    <w:rsid w:val="00AE2962"/>
    <w:rsid w:val="00AE432C"/>
    <w:rsid w:val="00AE56A1"/>
    <w:rsid w:val="00AF4A03"/>
    <w:rsid w:val="00AF7576"/>
    <w:rsid w:val="00B05385"/>
    <w:rsid w:val="00B134D3"/>
    <w:rsid w:val="00B13DE2"/>
    <w:rsid w:val="00B333BA"/>
    <w:rsid w:val="00B3611A"/>
    <w:rsid w:val="00B478B8"/>
    <w:rsid w:val="00B67EC7"/>
    <w:rsid w:val="00B866C5"/>
    <w:rsid w:val="00B96D99"/>
    <w:rsid w:val="00BB1AFD"/>
    <w:rsid w:val="00BB5FB6"/>
    <w:rsid w:val="00BC5D6B"/>
    <w:rsid w:val="00BD3594"/>
    <w:rsid w:val="00BF1798"/>
    <w:rsid w:val="00BF3550"/>
    <w:rsid w:val="00BF6564"/>
    <w:rsid w:val="00C00AB8"/>
    <w:rsid w:val="00C05326"/>
    <w:rsid w:val="00C1201D"/>
    <w:rsid w:val="00C21F06"/>
    <w:rsid w:val="00C33376"/>
    <w:rsid w:val="00C3641E"/>
    <w:rsid w:val="00C47CB5"/>
    <w:rsid w:val="00C54A3A"/>
    <w:rsid w:val="00C55C06"/>
    <w:rsid w:val="00C62AEB"/>
    <w:rsid w:val="00C6662A"/>
    <w:rsid w:val="00C87C8B"/>
    <w:rsid w:val="00CA4068"/>
    <w:rsid w:val="00CA6EE0"/>
    <w:rsid w:val="00CB0335"/>
    <w:rsid w:val="00CC3401"/>
    <w:rsid w:val="00CD6A75"/>
    <w:rsid w:val="00CD74F4"/>
    <w:rsid w:val="00CF6886"/>
    <w:rsid w:val="00D03555"/>
    <w:rsid w:val="00D04F3A"/>
    <w:rsid w:val="00D056C4"/>
    <w:rsid w:val="00D24803"/>
    <w:rsid w:val="00D2481D"/>
    <w:rsid w:val="00D44AC2"/>
    <w:rsid w:val="00D4653F"/>
    <w:rsid w:val="00D52D74"/>
    <w:rsid w:val="00D54F0C"/>
    <w:rsid w:val="00D670E9"/>
    <w:rsid w:val="00D708C2"/>
    <w:rsid w:val="00D80767"/>
    <w:rsid w:val="00D85C70"/>
    <w:rsid w:val="00D90219"/>
    <w:rsid w:val="00DB0677"/>
    <w:rsid w:val="00DB739A"/>
    <w:rsid w:val="00DC0784"/>
    <w:rsid w:val="00DD22A8"/>
    <w:rsid w:val="00DD4A57"/>
    <w:rsid w:val="00DD5CEC"/>
    <w:rsid w:val="00DE0C6A"/>
    <w:rsid w:val="00DE5041"/>
    <w:rsid w:val="00DE5FA4"/>
    <w:rsid w:val="00DF1AD2"/>
    <w:rsid w:val="00DF1B63"/>
    <w:rsid w:val="00DF6B13"/>
    <w:rsid w:val="00DF6FE1"/>
    <w:rsid w:val="00DF7FF0"/>
    <w:rsid w:val="00E10AC9"/>
    <w:rsid w:val="00E153FE"/>
    <w:rsid w:val="00E25FC1"/>
    <w:rsid w:val="00E37FA3"/>
    <w:rsid w:val="00E43570"/>
    <w:rsid w:val="00E4686A"/>
    <w:rsid w:val="00E473C9"/>
    <w:rsid w:val="00E60C5B"/>
    <w:rsid w:val="00E70A23"/>
    <w:rsid w:val="00E75993"/>
    <w:rsid w:val="00E8375F"/>
    <w:rsid w:val="00E85159"/>
    <w:rsid w:val="00E86368"/>
    <w:rsid w:val="00E93A26"/>
    <w:rsid w:val="00E957A9"/>
    <w:rsid w:val="00EA03F1"/>
    <w:rsid w:val="00EA4357"/>
    <w:rsid w:val="00EB3355"/>
    <w:rsid w:val="00EC2726"/>
    <w:rsid w:val="00EC4286"/>
    <w:rsid w:val="00ED07B3"/>
    <w:rsid w:val="00ED0801"/>
    <w:rsid w:val="00EE0A81"/>
    <w:rsid w:val="00EE4182"/>
    <w:rsid w:val="00EE4BAE"/>
    <w:rsid w:val="00EF0D49"/>
    <w:rsid w:val="00EF2038"/>
    <w:rsid w:val="00F15A7F"/>
    <w:rsid w:val="00F200EF"/>
    <w:rsid w:val="00F22257"/>
    <w:rsid w:val="00F250D7"/>
    <w:rsid w:val="00F2695F"/>
    <w:rsid w:val="00F36C24"/>
    <w:rsid w:val="00F40F5D"/>
    <w:rsid w:val="00F53204"/>
    <w:rsid w:val="00F5462A"/>
    <w:rsid w:val="00F552E9"/>
    <w:rsid w:val="00F63853"/>
    <w:rsid w:val="00F7387A"/>
    <w:rsid w:val="00F7748E"/>
    <w:rsid w:val="00F83385"/>
    <w:rsid w:val="00F901EE"/>
    <w:rsid w:val="00FA2950"/>
    <w:rsid w:val="00FA4F90"/>
    <w:rsid w:val="00FB0D4A"/>
    <w:rsid w:val="00FB6F96"/>
    <w:rsid w:val="00FC710D"/>
    <w:rsid w:val="00FD222E"/>
    <w:rsid w:val="00FD36CE"/>
    <w:rsid w:val="00FD63D5"/>
    <w:rsid w:val="00FE48D8"/>
    <w:rsid w:val="00FE493B"/>
    <w:rsid w:val="00FF12F9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50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D05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D05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F1798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D05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F1798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9D39C5"/>
    <w:pPr>
      <w:spacing w:after="120"/>
    </w:pPr>
    <w:rPr>
      <w:rFonts w:ascii="Garamond" w:hAnsi="Garamond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F1798"/>
    <w:rPr>
      <w:rFonts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832F4F"/>
    <w:pPr>
      <w:spacing w:before="240" w:after="240"/>
      <w:jc w:val="center"/>
    </w:pPr>
    <w:rPr>
      <w:rFonts w:ascii="Arial" w:hAnsi="Arial" w:cs="Arial"/>
      <w:b/>
      <w:bCs/>
      <w:noProof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BF1798"/>
    <w:rPr>
      <w:rFonts w:ascii="Cambria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rsid w:val="00DF1B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F1B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Memos\Sunquest%20Location%20Dictionary%20Maintenance%20Request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Sunquest Location Dictionary Maintenance Request Form.dotx</Template>
  <TotalTime>2</TotalTime>
  <Pages>2</Pages>
  <Words>658</Words>
  <Characters>3751</Characters>
  <Application>Microsoft Office Outlook</Application>
  <DocSecurity>0</DocSecurity>
  <Lines>0</Lines>
  <Paragraphs>0</Paragraphs>
  <ScaleCrop>false</ScaleCrop>
  <Company>Capital Health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Purpose</dc:title>
  <dc:subject/>
  <dc:creator>dylanbaustadthomas</dc:creator>
  <cp:keywords/>
  <dc:description/>
  <cp:lastModifiedBy>nicolema</cp:lastModifiedBy>
  <cp:revision>4</cp:revision>
  <cp:lastPrinted>2018-03-05T16:50:00Z</cp:lastPrinted>
  <dcterms:created xsi:type="dcterms:W3CDTF">2015-08-07T21:30:00Z</dcterms:created>
  <dcterms:modified xsi:type="dcterms:W3CDTF">2018-03-19T16:41:00Z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0x0101005625303C0A32EF46AD75CA4FB5613278</vt:lpwstr>
  </property>
</Properties>
</file>